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9E" w:rsidRPr="0089252E" w:rsidRDefault="0085229E" w:rsidP="00DB234D">
      <w:pPr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ALLEGATO 9</w:t>
      </w:r>
    </w:p>
    <w:p w:rsidR="0085229E" w:rsidRPr="0089252E" w:rsidRDefault="0085229E" w:rsidP="002300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5229E" w:rsidRPr="0089252E" w:rsidRDefault="0085229E" w:rsidP="00AD2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5229E" w:rsidRDefault="0085229E" w:rsidP="00AD2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5229E" w:rsidRPr="0089252E" w:rsidRDefault="0085229E" w:rsidP="00AD2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5229E" w:rsidRPr="0089252E" w:rsidRDefault="0085229E" w:rsidP="002300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5229E" w:rsidRPr="0089252E" w:rsidRDefault="0085229E" w:rsidP="00AD2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Spett.le Amministrazione</w:t>
      </w:r>
    </w:p>
    <w:p w:rsidR="0085229E" w:rsidRPr="0089252E" w:rsidRDefault="0085229E" w:rsidP="00AD2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89252E">
        <w:rPr>
          <w:rFonts w:ascii="Times New Roman" w:hAnsi="Times New Roman"/>
          <w:b/>
          <w:bCs/>
          <w:sz w:val="18"/>
          <w:szCs w:val="18"/>
        </w:rPr>
        <w:t>DEL COMUNE DI SORRENTO</w:t>
      </w:r>
    </w:p>
    <w:p w:rsidR="0085229E" w:rsidRPr="0089252E" w:rsidRDefault="0085229E" w:rsidP="00AD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85229E" w:rsidRPr="0089252E" w:rsidRDefault="0085229E" w:rsidP="00AD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85229E" w:rsidRPr="0089252E" w:rsidRDefault="0085229E" w:rsidP="00AD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85229E" w:rsidRDefault="0085229E" w:rsidP="003521EE">
      <w:pPr>
        <w:ind w:right="-568"/>
        <w:jc w:val="both"/>
        <w:rPr>
          <w:rFonts w:ascii="Times New Roman" w:hAnsi="Times New Roman"/>
          <w:b/>
          <w:sz w:val="18"/>
          <w:szCs w:val="18"/>
        </w:rPr>
      </w:pPr>
      <w:r w:rsidRPr="009A5A05">
        <w:rPr>
          <w:rFonts w:ascii="Times New Roman" w:hAnsi="Times New Roman"/>
          <w:b/>
          <w:sz w:val="18"/>
          <w:szCs w:val="18"/>
        </w:rPr>
        <w:t>OGGETTO DELL’APPALTO</w:t>
      </w:r>
      <w:r w:rsidRPr="009A5A05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Pr="003521EE">
        <w:rPr>
          <w:rFonts w:ascii="Times New Roman" w:hAnsi="Times New Roman"/>
          <w:b/>
          <w:sz w:val="18"/>
          <w:szCs w:val="18"/>
        </w:rPr>
        <w:t>AFFIDAMENTO</w:t>
      </w:r>
      <w:r>
        <w:rPr>
          <w:rFonts w:ascii="Times New Roman" w:hAnsi="Times New Roman"/>
          <w:b/>
          <w:sz w:val="18"/>
          <w:szCs w:val="18"/>
        </w:rPr>
        <w:t>, TRAMITE PROCEDURA NEGOZIATA,</w:t>
      </w:r>
      <w:r w:rsidRPr="003521EE">
        <w:rPr>
          <w:rFonts w:ascii="Times New Roman" w:hAnsi="Times New Roman"/>
          <w:b/>
          <w:sz w:val="18"/>
          <w:szCs w:val="18"/>
        </w:rPr>
        <w:t xml:space="preserve"> </w:t>
      </w:r>
      <w:r w:rsidRPr="00787E68">
        <w:rPr>
          <w:rFonts w:ascii="Times New Roman" w:hAnsi="Times New Roman"/>
          <w:b/>
          <w:sz w:val="18"/>
          <w:szCs w:val="18"/>
        </w:rPr>
        <w:t>FINALIZZATO ALL’INDIVIDUAZIONE DI UN PARTNER ATTUATIVO PER IL PROGETTO HOME CARE PREMIUM 2022 (CON EVENTUALI PROROGHE E/O INTEGRAZIONI), MEDIANTE RICHIESTA DI OFFERTA SUL ME.P.A..</w:t>
      </w:r>
    </w:p>
    <w:p w:rsidR="0085229E" w:rsidRDefault="0085229E" w:rsidP="009A5A05">
      <w:pPr>
        <w:ind w:right="-568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553FB9">
        <w:rPr>
          <w:rFonts w:ascii="Times New Roman" w:hAnsi="Times New Roman"/>
          <w:b/>
          <w:bCs/>
          <w:color w:val="000000"/>
          <w:sz w:val="18"/>
          <w:szCs w:val="18"/>
        </w:rPr>
        <w:t xml:space="preserve">CIG: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9560740C3A</w:t>
      </w:r>
    </w:p>
    <w:p w:rsidR="0085229E" w:rsidRPr="0089252E" w:rsidRDefault="0085229E" w:rsidP="009A5A05">
      <w:pPr>
        <w:ind w:right="-568"/>
        <w:jc w:val="both"/>
        <w:rPr>
          <w:rFonts w:ascii="Times New Roman" w:hAnsi="Times New Roman"/>
          <w:b/>
          <w:bCs/>
          <w:sz w:val="18"/>
          <w:szCs w:val="18"/>
        </w:rPr>
      </w:pPr>
      <w:r w:rsidRPr="0089252E">
        <w:rPr>
          <w:rFonts w:ascii="Times New Roman" w:hAnsi="Times New Roman"/>
          <w:b/>
          <w:bCs/>
          <w:sz w:val="18"/>
          <w:szCs w:val="18"/>
        </w:rPr>
        <w:t>OFFERTA ECONOMICA</w:t>
      </w:r>
    </w:p>
    <w:p w:rsidR="0085229E" w:rsidRPr="0089252E" w:rsidRDefault="0085229E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</w:p>
    <w:p w:rsidR="0085229E" w:rsidRPr="0089252E" w:rsidRDefault="0085229E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  <w:r w:rsidRPr="00E0218B">
        <w:rPr>
          <w:rFonts w:ascii="Times New Roman" w:hAnsi="Times New Roman"/>
          <w:sz w:val="18"/>
          <w:szCs w:val="18"/>
        </w:rPr>
        <w:t xml:space="preserve">Importo a base d’asta: </w:t>
      </w:r>
      <w:r>
        <w:rPr>
          <w:rFonts w:ascii="Times New Roman" w:hAnsi="Times New Roman"/>
          <w:b/>
          <w:color w:val="000000"/>
          <w:szCs w:val="24"/>
          <w:u w:val="single"/>
        </w:rPr>
        <w:t>€ 369.600,00</w:t>
      </w:r>
      <w:r w:rsidRPr="00E0218B">
        <w:rPr>
          <w:rFonts w:ascii="Times New Roman" w:hAnsi="Times New Roman"/>
          <w:b/>
          <w:color w:val="000000"/>
          <w:szCs w:val="24"/>
          <w:u w:val="single"/>
        </w:rPr>
        <w:t xml:space="preserve"> compreso iva</w:t>
      </w:r>
    </w:p>
    <w:p w:rsidR="0085229E" w:rsidRPr="0089252E" w:rsidRDefault="0085229E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</w:p>
    <w:p w:rsidR="0085229E" w:rsidRDefault="0085229E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</w:p>
    <w:p w:rsidR="0085229E" w:rsidRDefault="0085229E" w:rsidP="00947898">
      <w:pPr>
        <w:pStyle w:val="Style1"/>
        <w:spacing w:line="480" w:lineRule="auto"/>
        <w:ind w:right="-568" w:firstLine="0"/>
        <w:rPr>
          <w:rFonts w:ascii="Times New Roman" w:hAnsi="Times New Roman"/>
          <w:sz w:val="18"/>
          <w:szCs w:val="18"/>
          <w:lang w:eastAsia="en-US"/>
        </w:rPr>
      </w:pPr>
      <w:r w:rsidRPr="00947898">
        <w:rPr>
          <w:rFonts w:ascii="Times New Roman" w:hAnsi="Times New Roman"/>
          <w:sz w:val="18"/>
          <w:szCs w:val="18"/>
          <w:lang w:eastAsia="en-US"/>
        </w:rPr>
        <w:t>Il sottoscritto 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  <w:lang w:eastAsia="en-US"/>
        </w:rPr>
        <w:t>..</w:t>
      </w:r>
      <w:r w:rsidRPr="00947898">
        <w:rPr>
          <w:rFonts w:ascii="Times New Roman" w:hAnsi="Times New Roman"/>
          <w:sz w:val="18"/>
          <w:szCs w:val="18"/>
          <w:lang w:eastAsia="en-US"/>
        </w:rPr>
        <w:t xml:space="preserve">. </w:t>
      </w:r>
    </w:p>
    <w:p w:rsidR="0085229E" w:rsidRDefault="0085229E" w:rsidP="00947898">
      <w:pPr>
        <w:pStyle w:val="Style1"/>
        <w:spacing w:line="480" w:lineRule="auto"/>
        <w:ind w:right="-568" w:firstLine="0"/>
        <w:rPr>
          <w:rFonts w:ascii="Times New Roman" w:hAnsi="Times New Roman"/>
          <w:sz w:val="18"/>
          <w:szCs w:val="18"/>
          <w:lang w:eastAsia="en-US"/>
        </w:rPr>
      </w:pPr>
      <w:r w:rsidRPr="00947898">
        <w:rPr>
          <w:rFonts w:ascii="Times New Roman" w:hAnsi="Times New Roman"/>
          <w:sz w:val="18"/>
          <w:szCs w:val="18"/>
          <w:lang w:eastAsia="en-US"/>
        </w:rPr>
        <w:t xml:space="preserve">nato a ......................................................................... il ................................................................... </w:t>
      </w:r>
    </w:p>
    <w:p w:rsidR="0085229E" w:rsidRDefault="0085229E" w:rsidP="00947898">
      <w:pPr>
        <w:pStyle w:val="Style1"/>
        <w:spacing w:line="480" w:lineRule="auto"/>
        <w:ind w:right="-568" w:firstLine="0"/>
        <w:rPr>
          <w:rFonts w:ascii="Times New Roman" w:hAnsi="Times New Roman"/>
          <w:sz w:val="18"/>
          <w:szCs w:val="18"/>
          <w:lang w:eastAsia="en-US"/>
        </w:rPr>
      </w:pPr>
      <w:r w:rsidRPr="00947898">
        <w:rPr>
          <w:rFonts w:ascii="Times New Roman" w:hAnsi="Times New Roman"/>
          <w:sz w:val="18"/>
          <w:szCs w:val="18"/>
          <w:lang w:eastAsia="en-US"/>
        </w:rPr>
        <w:t>residente nel Comune di ....................................................... Provincia .....................</w:t>
      </w:r>
      <w:r>
        <w:rPr>
          <w:rFonts w:ascii="Times New Roman" w:hAnsi="Times New Roman"/>
          <w:sz w:val="18"/>
          <w:szCs w:val="18"/>
          <w:lang w:eastAsia="en-US"/>
        </w:rPr>
        <w:t>.</w:t>
      </w:r>
    </w:p>
    <w:p w:rsidR="0085229E" w:rsidRDefault="0085229E" w:rsidP="00947898">
      <w:pPr>
        <w:pStyle w:val="Style1"/>
        <w:spacing w:line="480" w:lineRule="auto"/>
        <w:ind w:right="-568" w:firstLine="0"/>
        <w:rPr>
          <w:rFonts w:ascii="Times New Roman" w:hAnsi="Times New Roman"/>
          <w:sz w:val="18"/>
          <w:szCs w:val="18"/>
          <w:lang w:eastAsia="en-US"/>
        </w:rPr>
      </w:pPr>
      <w:r w:rsidRPr="00947898">
        <w:rPr>
          <w:rFonts w:ascii="Times New Roman" w:hAnsi="Times New Roman"/>
          <w:sz w:val="18"/>
          <w:szCs w:val="18"/>
          <w:lang w:eastAsia="en-US"/>
        </w:rPr>
        <w:t>Via/Piazza ....................................................................................................n°</w:t>
      </w:r>
      <w:r>
        <w:rPr>
          <w:rFonts w:ascii="Times New Roman" w:hAnsi="Times New Roman"/>
          <w:sz w:val="18"/>
          <w:szCs w:val="18"/>
          <w:lang w:eastAsia="en-US"/>
        </w:rPr>
        <w:t xml:space="preserve"> .........</w:t>
      </w:r>
      <w:r w:rsidRPr="00947898">
        <w:rPr>
          <w:rFonts w:ascii="Times New Roman" w:hAnsi="Times New Roman"/>
          <w:sz w:val="18"/>
          <w:szCs w:val="18"/>
          <w:lang w:eastAsia="en-US"/>
        </w:rPr>
        <w:t xml:space="preserve"> </w:t>
      </w:r>
    </w:p>
    <w:p w:rsidR="0085229E" w:rsidRDefault="0085229E" w:rsidP="00947898">
      <w:pPr>
        <w:pStyle w:val="Style1"/>
        <w:spacing w:line="480" w:lineRule="auto"/>
        <w:ind w:right="-568" w:firstLine="0"/>
        <w:rPr>
          <w:rFonts w:ascii="Times New Roman" w:hAnsi="Times New Roman"/>
          <w:sz w:val="18"/>
          <w:szCs w:val="18"/>
          <w:lang w:eastAsia="en-US"/>
        </w:rPr>
      </w:pPr>
      <w:r w:rsidRPr="00947898">
        <w:rPr>
          <w:rFonts w:ascii="Times New Roman" w:hAnsi="Times New Roman"/>
          <w:sz w:val="18"/>
          <w:szCs w:val="18"/>
          <w:lang w:eastAsia="en-US"/>
        </w:rPr>
        <w:t xml:space="preserve">in qualità </w:t>
      </w:r>
      <w:r w:rsidRPr="00947898">
        <w:rPr>
          <w:rFonts w:ascii="Times New Roman" w:hAnsi="Times New Roman"/>
          <w:i/>
          <w:sz w:val="18"/>
          <w:szCs w:val="18"/>
          <w:lang w:eastAsia="en-US"/>
        </w:rPr>
        <w:t>(titolare, legale rappresentante, procuratore, altro)</w:t>
      </w:r>
      <w:r>
        <w:rPr>
          <w:rFonts w:ascii="Times New Roman" w:hAnsi="Times New Roman"/>
          <w:sz w:val="18"/>
          <w:szCs w:val="18"/>
          <w:lang w:eastAsia="en-US"/>
        </w:rPr>
        <w:t xml:space="preserve">………………………………………………………… </w:t>
      </w:r>
    </w:p>
    <w:p w:rsidR="0085229E" w:rsidRDefault="0085229E" w:rsidP="00947898">
      <w:pPr>
        <w:pStyle w:val="Style1"/>
        <w:spacing w:line="480" w:lineRule="auto"/>
        <w:ind w:right="-568" w:firstLine="0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dell’operatore economico offerente: ………………………………………………………........................................</w:t>
      </w:r>
    </w:p>
    <w:p w:rsidR="0085229E" w:rsidRDefault="0085229E" w:rsidP="00947898">
      <w:pPr>
        <w:pStyle w:val="Style1"/>
        <w:spacing w:line="480" w:lineRule="auto"/>
        <w:ind w:right="-568" w:firstLine="0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codice fiscale………………………………………………………. che partecipa alla gara</w:t>
      </w:r>
    </w:p>
    <w:p w:rsidR="0085229E" w:rsidRDefault="0085229E" w:rsidP="00947898">
      <w:pPr>
        <w:pStyle w:val="Style1"/>
        <w:spacing w:line="360" w:lineRule="auto"/>
        <w:ind w:right="-568" w:firstLine="0"/>
        <w:rPr>
          <w:rFonts w:ascii="Times New Roman" w:hAnsi="Times New Roman"/>
          <w:sz w:val="18"/>
          <w:szCs w:val="18"/>
          <w:lang w:eastAsia="en-US"/>
        </w:rPr>
      </w:pPr>
      <w:r w:rsidRPr="00947898"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47898">
        <w:rPr>
          <w:rFonts w:ascii="Times New Roman" w:hAnsi="Times New Roman"/>
          <w:sz w:val="18"/>
          <w:szCs w:val="18"/>
          <w:lang w:eastAsia="en-US"/>
        </w:rPr>
        <w:t>in forma singola</w:t>
      </w:r>
    </w:p>
    <w:p w:rsidR="0085229E" w:rsidRDefault="0085229E" w:rsidP="00947898">
      <w:pPr>
        <w:pStyle w:val="Style1"/>
        <w:spacing w:line="360" w:lineRule="auto"/>
        <w:ind w:right="-568" w:firstLine="0"/>
        <w:rPr>
          <w:rFonts w:ascii="Times New Roman" w:hAnsi="Times New Roman"/>
          <w:sz w:val="28"/>
          <w:szCs w:val="28"/>
          <w:lang w:eastAsia="en-US"/>
        </w:rPr>
      </w:pPr>
      <w:r w:rsidRPr="00947898"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47898">
        <w:rPr>
          <w:rFonts w:ascii="Times New Roman" w:hAnsi="Times New Roman"/>
          <w:sz w:val="18"/>
          <w:szCs w:val="18"/>
          <w:lang w:eastAsia="en-US"/>
        </w:rPr>
        <w:t>quale capogruppo mandatario del…………………………..</w:t>
      </w:r>
      <w:r>
        <w:rPr>
          <w:rStyle w:val="EndnoteReference"/>
          <w:rFonts w:ascii="Times New Roman" w:hAnsi="Times New Roman"/>
          <w:sz w:val="18"/>
          <w:szCs w:val="18"/>
          <w:lang w:eastAsia="en-US"/>
        </w:rPr>
        <w:endnoteReference w:id="1"/>
      </w:r>
      <w:r w:rsidRPr="00947898">
        <w:rPr>
          <w:rFonts w:ascii="Times New Roman" w:hAnsi="Times New Roman"/>
          <w:sz w:val="18"/>
          <w:szCs w:val="18"/>
          <w:lang w:eastAsia="en-US"/>
        </w:rPr>
        <w:t>di operatori economici</w:t>
      </w:r>
      <w:r>
        <w:rPr>
          <w:rFonts w:ascii="Times New Roman" w:hAnsi="Times New Roman"/>
          <w:sz w:val="28"/>
          <w:szCs w:val="28"/>
          <w:lang w:eastAsia="en-US"/>
        </w:rPr>
        <w:t>:</w:t>
      </w:r>
    </w:p>
    <w:p w:rsidR="0085229E" w:rsidRDefault="0085229E" w:rsidP="00947898">
      <w:pPr>
        <w:pStyle w:val="Style1"/>
        <w:spacing w:line="360" w:lineRule="auto"/>
        <w:ind w:right="-568" w:firstLine="0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Pr="00947898"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già costituito con scrittura privata autenticata, come da documentazione /dichiarazione allegata alla domanda</w:t>
      </w:r>
      <w:r>
        <w:rPr>
          <w:rStyle w:val="EndnoteReference"/>
          <w:rFonts w:ascii="Times New Roman" w:hAnsi="Times New Roman"/>
          <w:sz w:val="18"/>
          <w:szCs w:val="18"/>
          <w:lang w:eastAsia="en-US"/>
        </w:rPr>
        <w:endnoteReference w:id="2"/>
      </w:r>
      <w:r>
        <w:rPr>
          <w:rFonts w:ascii="Times New Roman" w:hAnsi="Times New Roman"/>
          <w:sz w:val="18"/>
          <w:szCs w:val="18"/>
          <w:lang w:eastAsia="en-US"/>
        </w:rPr>
        <w:t>;</w:t>
      </w:r>
    </w:p>
    <w:p w:rsidR="0085229E" w:rsidRDefault="0085229E" w:rsidP="00EF4342">
      <w:pPr>
        <w:pStyle w:val="Style1"/>
        <w:spacing w:line="360" w:lineRule="auto"/>
        <w:ind w:right="-568"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ab/>
      </w:r>
      <w:r w:rsidRPr="00947898"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F4342">
        <w:rPr>
          <w:rFonts w:ascii="Times New Roman" w:hAnsi="Times New Roman"/>
          <w:sz w:val="18"/>
          <w:szCs w:val="18"/>
          <w:lang w:eastAsia="en-US"/>
        </w:rPr>
        <w:t>da costituirsi, come da atto di impegno irrevocabile ai sensi dell’art. 48 comma 8 del Dlgs 50/2016, allegato agli atti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EF4342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5229E" w:rsidRPr="00EF4342" w:rsidRDefault="0085229E" w:rsidP="00EF4342">
      <w:pPr>
        <w:pStyle w:val="Style1"/>
        <w:spacing w:line="360" w:lineRule="auto"/>
        <w:ind w:right="-568" w:firstLine="0"/>
        <w:rPr>
          <w:rFonts w:ascii="Times New Roman" w:hAnsi="Times New Roman"/>
          <w:sz w:val="28"/>
          <w:szCs w:val="28"/>
          <w:lang w:eastAsia="en-US"/>
        </w:rPr>
      </w:pPr>
    </w:p>
    <w:p w:rsidR="0085229E" w:rsidRDefault="0085229E" w:rsidP="009A5A05">
      <w:pPr>
        <w:pStyle w:val="Style1"/>
        <w:spacing w:line="240" w:lineRule="auto"/>
        <w:ind w:right="-568" w:firstLine="0"/>
        <w:rPr>
          <w:rFonts w:ascii="Times New Roman" w:hAnsi="Times New Roman"/>
          <w:b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 xml:space="preserve">In relazione al servizio in oggetto, </w:t>
      </w:r>
      <w:r>
        <w:rPr>
          <w:rFonts w:ascii="Times New Roman" w:hAnsi="Times New Roman"/>
          <w:sz w:val="18"/>
          <w:szCs w:val="18"/>
        </w:rPr>
        <w:t>“</w:t>
      </w:r>
      <w:r w:rsidRPr="003521EE">
        <w:rPr>
          <w:rFonts w:ascii="Times New Roman" w:hAnsi="Times New Roman"/>
          <w:b/>
          <w:sz w:val="18"/>
          <w:szCs w:val="18"/>
        </w:rPr>
        <w:t>AFFIDAMENTO</w:t>
      </w:r>
      <w:r>
        <w:rPr>
          <w:rFonts w:ascii="Times New Roman" w:hAnsi="Times New Roman"/>
          <w:b/>
          <w:sz w:val="18"/>
          <w:szCs w:val="18"/>
        </w:rPr>
        <w:t>, TRAMITE PROCEDURA NEGOZIATA,</w:t>
      </w:r>
      <w:r w:rsidRPr="003521EE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FINALIZZATO ALL’INDIVIDUAZIONE DI UN PARTNER ATTUATIVO PER IL PROGETTO HOME CARE </w:t>
      </w:r>
      <w:r w:rsidRPr="00787E68">
        <w:rPr>
          <w:rFonts w:ascii="Times New Roman" w:hAnsi="Times New Roman"/>
          <w:b/>
          <w:sz w:val="18"/>
          <w:szCs w:val="18"/>
        </w:rPr>
        <w:t>PREMIUM 2022 (CON</w:t>
      </w:r>
      <w:r>
        <w:rPr>
          <w:rFonts w:ascii="Times New Roman" w:hAnsi="Times New Roman"/>
          <w:b/>
          <w:sz w:val="18"/>
          <w:szCs w:val="18"/>
        </w:rPr>
        <w:t xml:space="preserve"> EVENTUALI PROROGHE E/O INTEGRAZIONI), MEDIANTE RICHIESTA DI OFFERTA SUL ME.P.A..”</w:t>
      </w:r>
    </w:p>
    <w:p w:rsidR="0085229E" w:rsidRDefault="0085229E" w:rsidP="009A5A05">
      <w:pPr>
        <w:pStyle w:val="Style1"/>
        <w:ind w:right="-568" w:firstLine="0"/>
        <w:rPr>
          <w:rFonts w:ascii="Times New Roman" w:hAnsi="Times New Roman"/>
          <w:sz w:val="18"/>
          <w:szCs w:val="18"/>
        </w:rPr>
      </w:pPr>
    </w:p>
    <w:p w:rsidR="0085229E" w:rsidRPr="0089252E" w:rsidRDefault="0085229E" w:rsidP="009A5A0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offre il ribasso del: (</w:t>
      </w:r>
      <w:r w:rsidRPr="0089252E">
        <w:rPr>
          <w:rFonts w:ascii="Times New Roman" w:hAnsi="Times New Roman"/>
          <w:i/>
          <w:iCs/>
          <w:sz w:val="18"/>
          <w:szCs w:val="18"/>
        </w:rPr>
        <w:t>percentuale di ribasso in cifre</w:t>
      </w:r>
      <w:r w:rsidRPr="0089252E">
        <w:rPr>
          <w:rFonts w:ascii="Times New Roman" w:hAnsi="Times New Roman"/>
          <w:sz w:val="18"/>
          <w:szCs w:val="18"/>
        </w:rPr>
        <w:t>) ………………… %</w:t>
      </w:r>
    </w:p>
    <w:p w:rsidR="0085229E" w:rsidRPr="0089252E" w:rsidRDefault="0085229E" w:rsidP="009A5A0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</w:p>
    <w:p w:rsidR="0085229E" w:rsidRPr="0089252E" w:rsidRDefault="0085229E" w:rsidP="009A5A0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(</w:t>
      </w:r>
      <w:r w:rsidRPr="0089252E">
        <w:rPr>
          <w:rFonts w:ascii="Times New Roman" w:hAnsi="Times New Roman"/>
          <w:i/>
          <w:iCs/>
          <w:sz w:val="18"/>
          <w:szCs w:val="18"/>
        </w:rPr>
        <w:t>percentuale di ribasso in lettere</w:t>
      </w:r>
      <w:r w:rsidRPr="0089252E">
        <w:rPr>
          <w:rFonts w:ascii="Times New Roman" w:hAnsi="Times New Roman"/>
          <w:sz w:val="18"/>
          <w:szCs w:val="18"/>
        </w:rPr>
        <w:t>) ………………………………………</w:t>
      </w:r>
    </w:p>
    <w:p w:rsidR="0085229E" w:rsidRPr="0089252E" w:rsidRDefault="0085229E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</w:p>
    <w:p w:rsidR="0085229E" w:rsidRPr="0089252E" w:rsidRDefault="0085229E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sull’importo posto a base d’asta, corrispondente all’importo netto di:</w:t>
      </w:r>
    </w:p>
    <w:p w:rsidR="0085229E" w:rsidRPr="0089252E" w:rsidRDefault="0085229E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</w:p>
    <w:p w:rsidR="0085229E" w:rsidRPr="0089252E" w:rsidRDefault="0085229E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€. …………………………………. (</w:t>
      </w:r>
      <w:r w:rsidRPr="0089252E">
        <w:rPr>
          <w:rFonts w:ascii="Times New Roman" w:hAnsi="Times New Roman"/>
          <w:i/>
          <w:iCs/>
          <w:sz w:val="18"/>
          <w:szCs w:val="18"/>
        </w:rPr>
        <w:t>importo in cifre</w:t>
      </w:r>
      <w:r w:rsidRPr="0089252E">
        <w:rPr>
          <w:rFonts w:ascii="Times New Roman" w:hAnsi="Times New Roman"/>
          <w:sz w:val="18"/>
          <w:szCs w:val="18"/>
        </w:rPr>
        <w:t>)</w:t>
      </w:r>
    </w:p>
    <w:p w:rsidR="0085229E" w:rsidRPr="0089252E" w:rsidRDefault="0085229E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</w:p>
    <w:p w:rsidR="0085229E" w:rsidRDefault="0085229E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Euro ………………………………………………………………………………………….. (</w:t>
      </w:r>
      <w:r w:rsidRPr="0089252E">
        <w:rPr>
          <w:rFonts w:ascii="Times New Roman" w:hAnsi="Times New Roman"/>
          <w:i/>
          <w:iCs/>
          <w:sz w:val="18"/>
          <w:szCs w:val="18"/>
        </w:rPr>
        <w:t>importo in lettere</w:t>
      </w:r>
      <w:r w:rsidRPr="0089252E">
        <w:rPr>
          <w:rFonts w:ascii="Times New Roman" w:hAnsi="Times New Roman"/>
          <w:sz w:val="18"/>
          <w:szCs w:val="18"/>
        </w:rPr>
        <w:t>).</w:t>
      </w:r>
    </w:p>
    <w:p w:rsidR="0085229E" w:rsidRDefault="0085229E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</w:p>
    <w:p w:rsidR="0085229E" w:rsidRDefault="0085229E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</w:p>
    <w:p w:rsidR="0085229E" w:rsidRDefault="0085229E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F4342">
        <w:rPr>
          <w:rFonts w:ascii="Times New Roman" w:hAnsi="Times New Roman"/>
          <w:b/>
          <w:sz w:val="18"/>
          <w:szCs w:val="18"/>
        </w:rPr>
        <w:t>DICHIARA</w:t>
      </w:r>
    </w:p>
    <w:p w:rsidR="0085229E" w:rsidRDefault="0085229E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b/>
          <w:sz w:val="18"/>
          <w:szCs w:val="18"/>
        </w:rPr>
      </w:pPr>
    </w:p>
    <w:p w:rsidR="0085229E" w:rsidRPr="00EF4342" w:rsidRDefault="0085229E" w:rsidP="00EF434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- </w:t>
      </w:r>
      <w:r w:rsidRPr="00EF4342">
        <w:rPr>
          <w:rFonts w:ascii="Times New Roman" w:hAnsi="Times New Roman"/>
          <w:sz w:val="18"/>
          <w:szCs w:val="18"/>
        </w:rPr>
        <w:t>che i propri costi aziendali concernenti l’adempimento delle disposizioni in materia di salute e sicurezza dei lu</w:t>
      </w:r>
      <w:r>
        <w:rPr>
          <w:rFonts w:ascii="Times New Roman" w:hAnsi="Times New Roman"/>
          <w:sz w:val="18"/>
          <w:szCs w:val="18"/>
        </w:rPr>
        <w:t>oghi</w:t>
      </w:r>
      <w:r w:rsidRPr="00EF4342">
        <w:rPr>
          <w:rFonts w:ascii="Times New Roman" w:hAnsi="Times New Roman"/>
          <w:sz w:val="18"/>
          <w:szCs w:val="18"/>
        </w:rPr>
        <w:t xml:space="preserve"> di lavoro, ammontano, ad euro…………………………………….( in cifra assoluta).</w:t>
      </w:r>
    </w:p>
    <w:p w:rsidR="0085229E" w:rsidRPr="00EF4342" w:rsidRDefault="0085229E" w:rsidP="00EF434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</w:p>
    <w:p w:rsidR="0085229E" w:rsidRDefault="0085229E" w:rsidP="00EF434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  <w:r w:rsidRPr="00EF4342">
        <w:rPr>
          <w:rFonts w:ascii="Times New Roman" w:hAnsi="Times New Roman"/>
          <w:sz w:val="18"/>
          <w:szCs w:val="18"/>
        </w:rPr>
        <w:t>- che l’importo offerto è stato determinato valutando le spese relative al costo del personale sulla base dei minimi salariali definiti dalla contrattazione collettiva nazionale di settore tra le organizzazioni sindacali dei lavoratori e le organizzazioni dei datori di lavoro</w:t>
      </w:r>
      <w:r>
        <w:rPr>
          <w:rFonts w:ascii="Times New Roman" w:hAnsi="Times New Roman"/>
          <w:sz w:val="18"/>
          <w:szCs w:val="18"/>
        </w:rPr>
        <w:t xml:space="preserve"> </w:t>
      </w:r>
      <w:r w:rsidRPr="00EF4342">
        <w:rPr>
          <w:rFonts w:ascii="Times New Roman" w:hAnsi="Times New Roman"/>
          <w:sz w:val="18"/>
          <w:szCs w:val="18"/>
        </w:rPr>
        <w:t>comparativamente più rappresentative sul piano nazionale e delle voci retributive previste dalla contrattazione integrativa di secondo livello e delle misure di adempimento alle disposizioni in materia di salute e sicurezza nei luoghi di lavoro;di aver giudicato il prezzo offerto, nel suo complesso, remunerativo;</w:t>
      </w:r>
    </w:p>
    <w:p w:rsidR="0085229E" w:rsidRPr="00EF4342" w:rsidRDefault="0085229E" w:rsidP="00EF434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</w:p>
    <w:p w:rsidR="0085229E" w:rsidRDefault="0085229E" w:rsidP="00576858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  <w:r w:rsidRPr="00576858">
        <w:rPr>
          <w:rFonts w:ascii="Times New Roman" w:hAnsi="Times New Roman"/>
          <w:sz w:val="18"/>
          <w:szCs w:val="18"/>
        </w:rPr>
        <w:t>- di aver preso esatta conoscenza della natura dell'appalto e di tutte le circostanze particolari e generali che possono aver influito sulla determinazione dell'offerta;</w:t>
      </w:r>
    </w:p>
    <w:p w:rsidR="0085229E" w:rsidRPr="00576858" w:rsidRDefault="0085229E" w:rsidP="00576858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</w:p>
    <w:p w:rsidR="0085229E" w:rsidRDefault="0085229E" w:rsidP="00576858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  <w:r w:rsidRPr="00576858">
        <w:rPr>
          <w:rFonts w:ascii="Times New Roman" w:hAnsi="Times New Roman"/>
          <w:sz w:val="18"/>
          <w:szCs w:val="18"/>
        </w:rPr>
        <w:t>- di mantenere valida la presente offerta per 180 (centottanta) giorni dalla data di scadenza della presentazione della stessa;</w:t>
      </w:r>
    </w:p>
    <w:p w:rsidR="0085229E" w:rsidRPr="00576858" w:rsidRDefault="0085229E" w:rsidP="00576858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</w:p>
    <w:p w:rsidR="0085229E" w:rsidRPr="00EF4342" w:rsidRDefault="0085229E" w:rsidP="00576858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  <w:r w:rsidRPr="00576858">
        <w:rPr>
          <w:rFonts w:ascii="Times New Roman" w:hAnsi="Times New Roman"/>
          <w:sz w:val="18"/>
          <w:szCs w:val="18"/>
        </w:rPr>
        <w:t>- che la presente offerta ha tenuto conto degli obblighi connessi alle disposizioni in materia di sicurezza e protezione dei lavoratori, nonché alle di disposizioni in materia di condizioni del lavoro.</w:t>
      </w:r>
    </w:p>
    <w:p w:rsidR="0085229E" w:rsidRPr="00EF4342" w:rsidRDefault="0085229E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</w:p>
    <w:p w:rsidR="0085229E" w:rsidRPr="00EF4342" w:rsidRDefault="0085229E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Firma/Firme</w:t>
      </w:r>
    </w:p>
    <w:p w:rsidR="0085229E" w:rsidRPr="00EF4342" w:rsidRDefault="0085229E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bCs/>
          <w:sz w:val="18"/>
          <w:szCs w:val="18"/>
        </w:rPr>
      </w:pPr>
    </w:p>
    <w:p w:rsidR="0085229E" w:rsidRPr="0089252E" w:rsidRDefault="0085229E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</w:p>
    <w:p w:rsidR="0085229E" w:rsidRPr="0089252E" w:rsidRDefault="0085229E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</w:p>
    <w:p w:rsidR="0085229E" w:rsidRPr="0089252E" w:rsidRDefault="0085229E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</w:p>
    <w:p w:rsidR="0085229E" w:rsidRPr="0089252E" w:rsidRDefault="0085229E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</w:p>
    <w:p w:rsidR="0085229E" w:rsidRPr="0089252E" w:rsidRDefault="0085229E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</w:p>
    <w:p w:rsidR="0085229E" w:rsidRPr="0089252E" w:rsidRDefault="0085229E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b/>
          <w:bCs/>
          <w:sz w:val="18"/>
          <w:szCs w:val="18"/>
        </w:rPr>
      </w:pPr>
    </w:p>
    <w:p w:rsidR="0085229E" w:rsidRPr="0089252E" w:rsidRDefault="0085229E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b/>
          <w:bCs/>
          <w:sz w:val="18"/>
          <w:szCs w:val="18"/>
        </w:rPr>
      </w:pPr>
      <w:r w:rsidRPr="0089252E">
        <w:rPr>
          <w:rFonts w:ascii="Times New Roman" w:hAnsi="Times New Roman"/>
          <w:b/>
          <w:bCs/>
          <w:sz w:val="18"/>
          <w:szCs w:val="18"/>
        </w:rPr>
        <w:t>Istruzioni per la compilazione:</w:t>
      </w:r>
    </w:p>
    <w:p w:rsidR="0085229E" w:rsidRPr="0089252E" w:rsidRDefault="0085229E" w:rsidP="009A5A0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(*) L’off</w:t>
      </w:r>
      <w:r>
        <w:rPr>
          <w:rFonts w:ascii="Times New Roman" w:hAnsi="Times New Roman"/>
          <w:sz w:val="18"/>
          <w:szCs w:val="18"/>
        </w:rPr>
        <w:t>erta deve essere sottoscritta digitalmente</w:t>
      </w:r>
      <w:r w:rsidRPr="0089252E">
        <w:rPr>
          <w:rFonts w:ascii="Times New Roman" w:hAnsi="Times New Roman"/>
          <w:sz w:val="18"/>
          <w:szCs w:val="18"/>
        </w:rPr>
        <w:t>:</w:t>
      </w:r>
    </w:p>
    <w:p w:rsidR="0085229E" w:rsidRPr="0089252E" w:rsidRDefault="0085229E" w:rsidP="009A5A0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- nel caso di impresa individuale: dall’Imprenditore;</w:t>
      </w:r>
    </w:p>
    <w:p w:rsidR="0085229E" w:rsidRPr="0089252E" w:rsidRDefault="0085229E" w:rsidP="009A5A0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- nel caso di Società, Cooperative o Consorzi: dal legale rappresentante;</w:t>
      </w:r>
    </w:p>
    <w:p w:rsidR="0085229E" w:rsidRPr="0089252E" w:rsidRDefault="0085229E" w:rsidP="009A5A0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- nel caso di raggruppamento temporaneo d’imprese o consorzio di concorrenti ancora da costituirsi: dalle persone</w:t>
      </w:r>
      <w:r>
        <w:rPr>
          <w:rFonts w:ascii="Times New Roman" w:hAnsi="Times New Roman"/>
          <w:sz w:val="18"/>
          <w:szCs w:val="18"/>
        </w:rPr>
        <w:t xml:space="preserve"> </w:t>
      </w:r>
      <w:r w:rsidRPr="0089252E">
        <w:rPr>
          <w:rFonts w:ascii="Times New Roman" w:hAnsi="Times New Roman"/>
          <w:sz w:val="18"/>
          <w:szCs w:val="18"/>
        </w:rPr>
        <w:t>che si trovano nella medesima posizione giuridica con riferimento a ciascuna impresa.</w:t>
      </w:r>
    </w:p>
    <w:p w:rsidR="0085229E" w:rsidRPr="0089252E" w:rsidRDefault="0085229E" w:rsidP="009A5A0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- Qualora nell’Impresa sia presente la figura dell’Institore (artt. 2203 e seguenti del C.C.), del Procuratore (art. 2209</w:t>
      </w:r>
      <w:r>
        <w:rPr>
          <w:rFonts w:ascii="Times New Roman" w:hAnsi="Times New Roman"/>
          <w:sz w:val="18"/>
          <w:szCs w:val="18"/>
        </w:rPr>
        <w:t xml:space="preserve"> </w:t>
      </w:r>
      <w:r w:rsidRPr="0089252E">
        <w:rPr>
          <w:rFonts w:ascii="Times New Roman" w:hAnsi="Times New Roman"/>
          <w:sz w:val="18"/>
          <w:szCs w:val="18"/>
        </w:rPr>
        <w:t xml:space="preserve">del C.C.) o del </w:t>
      </w:r>
      <w:r>
        <w:rPr>
          <w:rFonts w:ascii="Times New Roman" w:hAnsi="Times New Roman"/>
          <w:sz w:val="18"/>
          <w:szCs w:val="18"/>
        </w:rPr>
        <w:t xml:space="preserve"> </w:t>
      </w:r>
      <w:r w:rsidRPr="0089252E">
        <w:rPr>
          <w:rFonts w:ascii="Times New Roman" w:hAnsi="Times New Roman"/>
          <w:sz w:val="18"/>
          <w:szCs w:val="18"/>
        </w:rPr>
        <w:t xml:space="preserve">Procuratore speciale: l’offerta può essere sottoscritta con firma </w:t>
      </w:r>
      <w:r>
        <w:rPr>
          <w:rFonts w:ascii="Times New Roman" w:hAnsi="Times New Roman"/>
          <w:sz w:val="18"/>
          <w:szCs w:val="18"/>
        </w:rPr>
        <w:t xml:space="preserve">digitale </w:t>
      </w:r>
      <w:r w:rsidRPr="0089252E">
        <w:rPr>
          <w:rFonts w:ascii="Times New Roman" w:hAnsi="Times New Roman"/>
          <w:sz w:val="18"/>
          <w:szCs w:val="18"/>
        </w:rPr>
        <w:t>dagli stessi.</w:t>
      </w:r>
    </w:p>
    <w:p w:rsidR="0085229E" w:rsidRPr="0089252E" w:rsidRDefault="0085229E" w:rsidP="009A5A0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</w:p>
    <w:sectPr w:rsidR="0085229E" w:rsidRPr="0089252E" w:rsidSect="000C44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29E" w:rsidRDefault="0085229E" w:rsidP="00947898">
      <w:pPr>
        <w:spacing w:after="0" w:line="240" w:lineRule="auto"/>
      </w:pPr>
      <w:r>
        <w:separator/>
      </w:r>
    </w:p>
  </w:endnote>
  <w:endnote w:type="continuationSeparator" w:id="0">
    <w:p w:rsidR="0085229E" w:rsidRDefault="0085229E" w:rsidP="00947898">
      <w:pPr>
        <w:spacing w:after="0" w:line="240" w:lineRule="auto"/>
      </w:pPr>
      <w:r>
        <w:continuationSeparator/>
      </w:r>
    </w:p>
  </w:endnote>
  <w:endnote w:id="1">
    <w:p w:rsidR="0085229E" w:rsidRDefault="0085229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76858">
        <w:rPr>
          <w:i/>
          <w:sz w:val="16"/>
          <w:szCs w:val="16"/>
        </w:rPr>
        <w:t>Completare con le parole “ Raggruppamenti temporaneo” oppure “ Consorzio Ordinario”</w:t>
      </w:r>
    </w:p>
  </w:endnote>
  <w:endnote w:id="2">
    <w:p w:rsidR="0085229E" w:rsidRDefault="0085229E">
      <w:pPr>
        <w:pStyle w:val="EndnoteText"/>
      </w:pPr>
      <w:r w:rsidRPr="00576858">
        <w:rPr>
          <w:rStyle w:val="EndnoteReference"/>
          <w:i/>
        </w:rPr>
        <w:endnoteRef/>
      </w:r>
      <w:r w:rsidRPr="00576858">
        <w:rPr>
          <w:i/>
        </w:rPr>
        <w:t xml:space="preserve"> </w:t>
      </w:r>
      <w:r w:rsidRPr="00576858">
        <w:rPr>
          <w:i/>
          <w:sz w:val="16"/>
          <w:szCs w:val="16"/>
        </w:rPr>
        <w:t>Cancellare la parte che non interessa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29E" w:rsidRDefault="0085229E" w:rsidP="00947898">
      <w:pPr>
        <w:spacing w:after="0" w:line="240" w:lineRule="auto"/>
      </w:pPr>
      <w:r>
        <w:separator/>
      </w:r>
    </w:p>
  </w:footnote>
  <w:footnote w:type="continuationSeparator" w:id="0">
    <w:p w:rsidR="0085229E" w:rsidRDefault="0085229E" w:rsidP="00947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DDF"/>
    <w:rsid w:val="00027CD5"/>
    <w:rsid w:val="00062CEC"/>
    <w:rsid w:val="000B18A4"/>
    <w:rsid w:val="000C4460"/>
    <w:rsid w:val="00106A8B"/>
    <w:rsid w:val="0010769E"/>
    <w:rsid w:val="0012482D"/>
    <w:rsid w:val="001373A6"/>
    <w:rsid w:val="0014779A"/>
    <w:rsid w:val="0019782A"/>
    <w:rsid w:val="001B61DF"/>
    <w:rsid w:val="001F2EE0"/>
    <w:rsid w:val="002300F9"/>
    <w:rsid w:val="002E0CC7"/>
    <w:rsid w:val="002E28B9"/>
    <w:rsid w:val="003521EE"/>
    <w:rsid w:val="004531E6"/>
    <w:rsid w:val="0046292A"/>
    <w:rsid w:val="00546695"/>
    <w:rsid w:val="00553FB9"/>
    <w:rsid w:val="0056556D"/>
    <w:rsid w:val="00576858"/>
    <w:rsid w:val="005825B9"/>
    <w:rsid w:val="00582D78"/>
    <w:rsid w:val="005B43EF"/>
    <w:rsid w:val="005C3287"/>
    <w:rsid w:val="005D680A"/>
    <w:rsid w:val="0064398A"/>
    <w:rsid w:val="00673222"/>
    <w:rsid w:val="0067436F"/>
    <w:rsid w:val="006C3F28"/>
    <w:rsid w:val="006E7A2F"/>
    <w:rsid w:val="00702704"/>
    <w:rsid w:val="007202E8"/>
    <w:rsid w:val="00787E68"/>
    <w:rsid w:val="007B3BF4"/>
    <w:rsid w:val="007B3DD2"/>
    <w:rsid w:val="007D4E03"/>
    <w:rsid w:val="007D6159"/>
    <w:rsid w:val="007D6747"/>
    <w:rsid w:val="0085229E"/>
    <w:rsid w:val="00874813"/>
    <w:rsid w:val="00876996"/>
    <w:rsid w:val="0089252E"/>
    <w:rsid w:val="008C5BA5"/>
    <w:rsid w:val="00947898"/>
    <w:rsid w:val="009A5A05"/>
    <w:rsid w:val="009C234A"/>
    <w:rsid w:val="009C2624"/>
    <w:rsid w:val="00AD2DDF"/>
    <w:rsid w:val="00B01EFC"/>
    <w:rsid w:val="00B064EB"/>
    <w:rsid w:val="00B14338"/>
    <w:rsid w:val="00B275D6"/>
    <w:rsid w:val="00BF5C4D"/>
    <w:rsid w:val="00C259E8"/>
    <w:rsid w:val="00CD638D"/>
    <w:rsid w:val="00CF2ED8"/>
    <w:rsid w:val="00D15911"/>
    <w:rsid w:val="00D66E6A"/>
    <w:rsid w:val="00DB234D"/>
    <w:rsid w:val="00DD16C3"/>
    <w:rsid w:val="00DF374A"/>
    <w:rsid w:val="00E0218B"/>
    <w:rsid w:val="00E0452B"/>
    <w:rsid w:val="00E056EC"/>
    <w:rsid w:val="00E21A7A"/>
    <w:rsid w:val="00E45246"/>
    <w:rsid w:val="00E47EAC"/>
    <w:rsid w:val="00E75A5C"/>
    <w:rsid w:val="00EC6F7E"/>
    <w:rsid w:val="00EF4342"/>
    <w:rsid w:val="00F2456E"/>
    <w:rsid w:val="00F47DE7"/>
    <w:rsid w:val="00F77CB4"/>
    <w:rsid w:val="00F97014"/>
    <w:rsid w:val="00FE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B23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Normal"/>
    <w:uiPriority w:val="99"/>
    <w:rsid w:val="00D15911"/>
    <w:pPr>
      <w:widowControl w:val="0"/>
      <w:autoSpaceDE w:val="0"/>
      <w:autoSpaceDN w:val="0"/>
      <w:adjustRightInd w:val="0"/>
      <w:spacing w:after="0" w:line="312" w:lineRule="exact"/>
      <w:ind w:firstLine="357"/>
      <w:jc w:val="both"/>
    </w:pPr>
    <w:rPr>
      <w:rFonts w:eastAsia="Times New Roman"/>
      <w:sz w:val="24"/>
      <w:szCs w:val="24"/>
      <w:lang w:eastAsia="it-IT"/>
    </w:rPr>
  </w:style>
  <w:style w:type="character" w:customStyle="1" w:styleId="FontStyle22">
    <w:name w:val="Font Style22"/>
    <w:basedOn w:val="DefaultParagraphFont"/>
    <w:uiPriority w:val="99"/>
    <w:rsid w:val="00D15911"/>
    <w:rPr>
      <w:rFonts w:ascii="Calibri" w:hAnsi="Calibri" w:cs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478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4789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4789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94789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47898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4789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624</Words>
  <Characters>3561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ALLEGATO A</dc:title>
  <dc:subject/>
  <dc:creator>Comune di Sorrento</dc:creator>
  <cp:keywords/>
  <dc:description/>
  <cp:lastModifiedBy>bsavarese</cp:lastModifiedBy>
  <cp:revision>8</cp:revision>
  <dcterms:created xsi:type="dcterms:W3CDTF">2019-06-14T09:39:00Z</dcterms:created>
  <dcterms:modified xsi:type="dcterms:W3CDTF">2022-12-27T12:30:00Z</dcterms:modified>
</cp:coreProperties>
</file>