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A" w:rsidRPr="00FB6996" w:rsidRDefault="005D49BA" w:rsidP="00B267F5">
      <w:pPr>
        <w:spacing w:after="0" w:line="240" w:lineRule="auto"/>
        <w:jc w:val="center"/>
        <w:rPr>
          <w:rFonts w:ascii="Times New Roman" w:hAnsi="Times New Roman"/>
          <w:sz w:val="48"/>
          <w:szCs w:val="24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0;margin-top:0;width:146.4pt;height:126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" stroked="f">
            <v:textbox>
              <w:txbxContent>
                <w:p w:rsidR="005D49BA" w:rsidRDefault="005D49BA" w:rsidP="00B267F5">
                  <w:pPr>
                    <w:pStyle w:val="Title"/>
                  </w:pPr>
                  <w:r w:rsidRPr="006B2E7D">
                    <w:rPr>
                      <w:noProof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6" type="#_x0000_t75" style="width:135.75pt;height:111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FB6996">
        <w:rPr>
          <w:rFonts w:ascii="Times New Roman" w:hAnsi="Times New Roman"/>
          <w:sz w:val="48"/>
          <w:szCs w:val="24"/>
          <w:lang w:eastAsia="it-IT"/>
        </w:rPr>
        <w:t xml:space="preserve">                  “</w:t>
      </w:r>
      <w:smartTag w:uri="urn:schemas-microsoft-com:office:smarttags" w:element="PersonName">
        <w:smartTagPr>
          <w:attr w:name="ProductID" w:val="LA LOCANDA"/>
        </w:smartTagPr>
        <w:r w:rsidRPr="00FB6996">
          <w:rPr>
            <w:rFonts w:ascii="Times New Roman" w:hAnsi="Times New Roman"/>
            <w:sz w:val="48"/>
            <w:szCs w:val="24"/>
            <w:lang w:eastAsia="it-IT"/>
          </w:rPr>
          <w:t>LA LOCANDA</w:t>
        </w:r>
      </w:smartTag>
      <w:r w:rsidRPr="00FB6996">
        <w:rPr>
          <w:rFonts w:ascii="Times New Roman" w:hAnsi="Times New Roman"/>
          <w:sz w:val="48"/>
          <w:szCs w:val="24"/>
          <w:lang w:eastAsia="it-IT"/>
        </w:rPr>
        <w:t>”</w:t>
      </w:r>
    </w:p>
    <w:p w:rsidR="005D49BA" w:rsidRPr="00FB6996" w:rsidRDefault="005D49BA" w:rsidP="00B267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FB6996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Societa’ Cooperativa Sociale a.r.l.-onlus-</w:t>
      </w:r>
    </w:p>
    <w:p w:rsidR="005D49BA" w:rsidRPr="00FB6996" w:rsidRDefault="005D49BA" w:rsidP="00B267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FB6996">
        <w:rPr>
          <w:rFonts w:ascii="Times New Roman" w:hAnsi="Times New Roman"/>
          <w:lang w:eastAsia="it-IT"/>
        </w:rPr>
        <w:t xml:space="preserve">                      </w:t>
      </w:r>
      <w:r>
        <w:rPr>
          <w:rFonts w:ascii="Times New Roman" w:hAnsi="Times New Roman"/>
          <w:lang w:eastAsia="it-IT"/>
        </w:rPr>
        <w:t xml:space="preserve">   </w:t>
      </w:r>
      <w:r w:rsidRPr="00FB6996">
        <w:rPr>
          <w:rFonts w:ascii="Times New Roman" w:hAnsi="Times New Roman"/>
          <w:lang w:eastAsia="it-IT"/>
        </w:rPr>
        <w:t xml:space="preserve">Sede Legale: Piazza G. Marconi,29-80069-Vico Equense                                      </w:t>
      </w:r>
      <w:r w:rsidRPr="00FB6996">
        <w:rPr>
          <w:rFonts w:ascii="Times New Roman" w:hAnsi="Times New Roman"/>
          <w:sz w:val="24"/>
          <w:szCs w:val="24"/>
          <w:lang w:eastAsia="it-IT"/>
        </w:rPr>
        <w:t>Tel/Fax 0818016494  --  P.IVA/C.F. 04177411214</w:t>
      </w:r>
    </w:p>
    <w:p w:rsidR="005D49BA" w:rsidRPr="00FB6996" w:rsidRDefault="005D49BA" w:rsidP="00B267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FB6996">
        <w:rPr>
          <w:rFonts w:ascii="Times New Roman" w:hAnsi="Times New Roman"/>
          <w:sz w:val="20"/>
          <w:szCs w:val="20"/>
          <w:lang w:eastAsia="it-IT"/>
        </w:rPr>
        <w:t xml:space="preserve">                                           Iscrizione C.C.I.A.A n°REA 672772</w:t>
      </w:r>
    </w:p>
    <w:p w:rsidR="005D49BA" w:rsidRPr="00FB6996" w:rsidRDefault="005D49BA" w:rsidP="00B267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FB6996">
        <w:rPr>
          <w:rFonts w:ascii="Times New Roman" w:hAnsi="Times New Roman"/>
          <w:sz w:val="20"/>
          <w:szCs w:val="20"/>
          <w:lang w:eastAsia="it-IT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eastAsia="it-IT"/>
        </w:rPr>
        <w:t xml:space="preserve">   </w:t>
      </w:r>
      <w:r w:rsidRPr="00FB6996">
        <w:rPr>
          <w:rFonts w:ascii="Times New Roman" w:hAnsi="Times New Roman"/>
          <w:sz w:val="20"/>
          <w:szCs w:val="20"/>
          <w:lang w:eastAsia="it-IT"/>
        </w:rPr>
        <w:t>Iscrizione Albo Società Cooperative n° A 131393</w:t>
      </w:r>
    </w:p>
    <w:p w:rsidR="005D49BA" w:rsidRPr="00FB6996" w:rsidRDefault="005D49BA" w:rsidP="00B267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FB6996">
        <w:rPr>
          <w:rFonts w:ascii="Times New Roman" w:hAnsi="Times New Roman"/>
          <w:sz w:val="20"/>
          <w:szCs w:val="20"/>
          <w:lang w:eastAsia="it-IT"/>
        </w:rPr>
        <w:t xml:space="preserve">                                               Sezione Cooperative a mutualità prevalente  </w:t>
      </w:r>
    </w:p>
    <w:p w:rsidR="005D49BA" w:rsidRPr="00FB6996" w:rsidRDefault="005D49BA" w:rsidP="00B267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FB6996">
        <w:rPr>
          <w:rFonts w:ascii="Times New Roman" w:hAnsi="Times New Roman"/>
          <w:sz w:val="20"/>
          <w:szCs w:val="20"/>
          <w:lang w:eastAsia="it-IT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it-IT"/>
        </w:rPr>
        <w:t xml:space="preserve">                       </w:t>
      </w:r>
      <w:r w:rsidRPr="00FB6996">
        <w:rPr>
          <w:rFonts w:ascii="Times New Roman" w:hAnsi="Times New Roman"/>
          <w:sz w:val="20"/>
          <w:szCs w:val="20"/>
          <w:lang w:eastAsia="it-IT"/>
        </w:rPr>
        <w:t xml:space="preserve"> Categoria:Cooperative sociali</w:t>
      </w:r>
    </w:p>
    <w:p w:rsidR="005D49BA" w:rsidRPr="00B267F5" w:rsidRDefault="005D49BA" w:rsidP="00B267F5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 w:rsidRPr="00B267F5">
        <w:rPr>
          <w:rFonts w:ascii="Times New Roman" w:hAnsi="Times New Roman"/>
          <w:sz w:val="20"/>
          <w:szCs w:val="20"/>
          <w:lang w:eastAsia="it-IT"/>
        </w:rPr>
        <w:t xml:space="preserve">                                                  </w:t>
      </w:r>
      <w:r w:rsidRPr="00B267F5">
        <w:rPr>
          <w:rFonts w:ascii="Times New Roman" w:hAnsi="Times New Roman"/>
          <w:lang w:eastAsia="it-IT"/>
        </w:rPr>
        <w:t xml:space="preserve">PEC : LA </w:t>
      </w:r>
      <w:hyperlink r:id="rId8" w:history="1">
        <w:r w:rsidRPr="00B267F5">
          <w:rPr>
            <w:rStyle w:val="Hyperlink"/>
            <w:rFonts w:ascii="Times New Roman" w:hAnsi="Times New Roman"/>
            <w:lang w:eastAsia="it-IT"/>
          </w:rPr>
          <w:t>LOCANDA@PEC.IT</w:t>
        </w:r>
      </w:hyperlink>
    </w:p>
    <w:p w:rsidR="005D49BA" w:rsidRPr="00B267F5" w:rsidRDefault="005D49BA" w:rsidP="00B267F5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>
        <w:rPr>
          <w:noProof/>
          <w:lang w:eastAsia="it-IT"/>
        </w:rPr>
        <w:pict>
          <v:shape id="Casella di testo 4" o:spid="_x0000_s1027" type="#_x0000_t202" style="position:absolute;left:0;text-align:left;margin-left:-13.95pt;margin-top:12.6pt;width:9pt;height:12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" stroked="f">
            <v:textbox>
              <w:txbxContent>
                <w:p w:rsidR="005D49BA" w:rsidRDefault="005D49BA" w:rsidP="00B267F5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:rsidR="005D49BA" w:rsidRDefault="005D49BA" w:rsidP="00D84F48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lang w:eastAsia="it-IT"/>
        </w:rPr>
        <w:t>“</w:t>
      </w: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>R…E</w:t>
      </w:r>
      <w:r w:rsidRPr="003620E9"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>STATE CON NOI</w:t>
      </w: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>”</w:t>
      </w:r>
    </w:p>
    <w:p w:rsidR="005D49BA" w:rsidRPr="003620E9" w:rsidRDefault="005D49BA" w:rsidP="003620E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hAnsi="Helvetica" w:cs="Helvetica"/>
          <w:color w:val="000000"/>
          <w:sz w:val="36"/>
          <w:szCs w:val="36"/>
          <w:lang w:eastAsia="it-IT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  <w:lang w:eastAsia="it-IT"/>
        </w:rPr>
        <w:t xml:space="preserve"> </w:t>
      </w:r>
    </w:p>
    <w:p w:rsidR="005D49BA" w:rsidRPr="003620E9" w:rsidRDefault="005D49BA" w:rsidP="003620E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00000"/>
          <w:sz w:val="21"/>
          <w:szCs w:val="21"/>
          <w:lang w:eastAsia="it-IT"/>
        </w:rPr>
      </w:pPr>
    </w:p>
    <w:p w:rsidR="005D49BA" w:rsidRPr="00D741B7" w:rsidRDefault="005D49BA" w:rsidP="003620E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color w:val="000000"/>
          <w:sz w:val="28"/>
          <w:szCs w:val="28"/>
          <w:lang w:eastAsia="it-IT"/>
        </w:rPr>
      </w:pP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>L’idea progettuale nasce con il desiderio che l’estate sia un’occasione di 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>Crescita,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u w:val="single"/>
          <w:lang w:eastAsia="it-IT"/>
        </w:rPr>
        <w:t xml:space="preserve"> 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 xml:space="preserve">Divertimento e Socializzazione </w:t>
      </w: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>per tutti i bambini.</w:t>
      </w:r>
    </w:p>
    <w:p w:rsidR="005D49BA" w:rsidRPr="00D741B7" w:rsidRDefault="005D49BA" w:rsidP="002C62F1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color w:val="0A0A0A"/>
          <w:sz w:val="28"/>
          <w:szCs w:val="28"/>
          <w:lang w:eastAsia="it-IT"/>
        </w:rPr>
      </w:pP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 xml:space="preserve">Pertanto, la Coop. 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>“</w:t>
      </w:r>
      <w:r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>LA LOCANDA</w:t>
      </w:r>
      <w:r w:rsidRPr="00D741B7">
        <w:rPr>
          <w:rFonts w:ascii="Times" w:hAnsi="Times" w:cs="Times"/>
          <w:b/>
          <w:bCs/>
          <w:color w:val="000000"/>
          <w:sz w:val="28"/>
          <w:szCs w:val="28"/>
          <w:lang w:eastAsia="it-IT"/>
        </w:rPr>
        <w:t>”</w:t>
      </w:r>
      <w:r w:rsidRPr="00D741B7">
        <w:rPr>
          <w:rFonts w:ascii="Times" w:hAnsi="Times" w:cs="Times"/>
          <w:color w:val="000000"/>
          <w:sz w:val="28"/>
          <w:szCs w:val="28"/>
          <w:lang w:eastAsia="it-IT"/>
        </w:rPr>
        <w:t xml:space="preserve"> onlus per l ‘Estate 2020, mette in campo un’esperienza da vivere come un’audace avventura sia per i bambini che per gli Educatori. Gli stessi, diventeranno pionieri alla ricerca di territori inesplorati e di  nuovi modi per socializzare, il tutto dentro un progetto finalizzato a costruire legami e oggetti concreti, abbandonando l’esperienza online che ha caratterizzato questi ultimi mesi.</w:t>
      </w:r>
      <w:r w:rsidRPr="002C62F1">
        <w:rPr>
          <w:b/>
          <w:bCs/>
          <w:sz w:val="24"/>
          <w:szCs w:val="24"/>
        </w:rPr>
        <w:t xml:space="preserve"> 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Giochi, sport, laboratori, attività ludico/espressive, uscite sul territorio ed altre avvincenti proposte per vivere concrete esperienze</w:t>
      </w:r>
      <w:r w:rsidRPr="00D741B7">
        <w:rPr>
          <w:rFonts w:ascii="Times" w:hAnsi="Times" w:cs="Times"/>
          <w:b/>
          <w:bCs/>
          <w:color w:val="0A0A0A"/>
          <w:sz w:val="28"/>
          <w:szCs w:val="28"/>
          <w:lang w:eastAsia="it-IT"/>
        </w:rPr>
        <w:t xml:space="preserve"> Socio/Educative </w:t>
      </w:r>
      <w:r w:rsidRPr="00D741B7">
        <w:rPr>
          <w:rFonts w:ascii="Times" w:hAnsi="Times" w:cs="Times"/>
          <w:b/>
          <w:bCs/>
          <w:sz w:val="28"/>
          <w:szCs w:val="28"/>
          <w:lang w:eastAsia="it-IT"/>
        </w:rPr>
        <w:t>e Relazionali</w:t>
      </w:r>
      <w:r w:rsidRPr="00D741B7">
        <w:rPr>
          <w:rFonts w:ascii="Times" w:hAnsi="Times" w:cs="Times"/>
          <w:sz w:val="28"/>
          <w:szCs w:val="28"/>
          <w:lang w:eastAsia="it-IT"/>
        </w:rPr>
        <w:t>. </w:t>
      </w:r>
    </w:p>
    <w:p w:rsidR="005D49BA" w:rsidRPr="00AD13F8" w:rsidRDefault="005D49BA" w:rsidP="002C62F1">
      <w:pPr>
        <w:rPr>
          <w:rFonts w:ascii="Times" w:hAnsi="Times" w:cs="Times"/>
          <w:sz w:val="28"/>
          <w:szCs w:val="28"/>
        </w:rPr>
      </w:pP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Tutto ciò,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sarà realizzato nel rispetto delle capacità e dei differenti tempi di ogni bambino, proponendo una metodologia attiva che preveda spazi e momenti ricchi di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stimoli propositivi, dove spiccherà la fantasia e la sperimentazione di nuove esperienze. La cooperativa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“La Locanda” onlus,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nel corso degli anni ha maturato u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n’ ottima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esperienza 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in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servizi di 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“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Colonie Marine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”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e 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“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>Campi Estivi</w:t>
      </w:r>
      <w:r>
        <w:rPr>
          <w:rFonts w:ascii="Times" w:hAnsi="Times" w:cs="Times"/>
          <w:color w:val="0A0A0A"/>
          <w:sz w:val="28"/>
          <w:szCs w:val="28"/>
          <w:lang w:eastAsia="it-IT"/>
        </w:rPr>
        <w:t>”. Pertanto ancora una volta si circonderà di operatori Educatori/Animatori formati e qualificati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nel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settore</w:t>
      </w:r>
      <w:r w:rsidRPr="00D741B7">
        <w:rPr>
          <w:rFonts w:ascii="Times" w:hAnsi="Times" w:cs="Times"/>
          <w:color w:val="0A0A0A"/>
          <w:sz w:val="28"/>
          <w:szCs w:val="28"/>
          <w:lang w:eastAsia="it-IT"/>
        </w:rPr>
        <w:t xml:space="preserve"> di servizi Socio/Educativi</w:t>
      </w:r>
      <w:r>
        <w:rPr>
          <w:rFonts w:ascii="Times" w:hAnsi="Times" w:cs="Times"/>
          <w:color w:val="0A0A0A"/>
          <w:sz w:val="28"/>
          <w:szCs w:val="28"/>
          <w:lang w:eastAsia="it-IT"/>
        </w:rPr>
        <w:t xml:space="preserve"> raggiungendo gli standard</w:t>
      </w:r>
      <w:r w:rsidRPr="00E17280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prefissati. </w:t>
      </w:r>
      <w:r w:rsidRPr="00D741B7">
        <w:rPr>
          <w:rFonts w:ascii="Times" w:hAnsi="Times" w:cs="Times"/>
          <w:sz w:val="28"/>
          <w:szCs w:val="28"/>
        </w:rPr>
        <w:t xml:space="preserve">Per le predette attività, è previsto </w:t>
      </w:r>
      <w:r>
        <w:rPr>
          <w:rFonts w:ascii="Times" w:hAnsi="Times" w:cs="Times"/>
          <w:sz w:val="28"/>
          <w:szCs w:val="28"/>
        </w:rPr>
        <w:t>il</w:t>
      </w:r>
      <w:r w:rsidRPr="00D741B7">
        <w:rPr>
          <w:rFonts w:ascii="Times" w:hAnsi="Times" w:cs="Times"/>
          <w:sz w:val="28"/>
          <w:szCs w:val="28"/>
        </w:rPr>
        <w:t xml:space="preserve"> Servizio</w:t>
      </w:r>
      <w:r>
        <w:rPr>
          <w:rFonts w:ascii="Times" w:hAnsi="Times" w:cs="Times"/>
          <w:sz w:val="28"/>
          <w:szCs w:val="28"/>
        </w:rPr>
        <w:t xml:space="preserve"> di</w:t>
      </w:r>
      <w:r w:rsidRPr="00D741B7">
        <w:rPr>
          <w:rFonts w:ascii="Times" w:hAnsi="Times" w:cs="Times"/>
          <w:sz w:val="28"/>
          <w:szCs w:val="28"/>
        </w:rPr>
        <w:t xml:space="preserve"> Trasporto della Ditta Autoservizi di D’ Urso Giovanni via R. Bosco n.531 Vico Equense (NA)</w:t>
      </w:r>
      <w:r>
        <w:rPr>
          <w:rFonts w:ascii="Times" w:hAnsi="Times" w:cs="Times"/>
          <w:sz w:val="28"/>
          <w:szCs w:val="28"/>
        </w:rPr>
        <w:t>.</w:t>
      </w:r>
    </w:p>
    <w:p w:rsidR="005D49BA" w:rsidRPr="00F61738" w:rsidRDefault="005D49BA" w:rsidP="002C62F1">
      <w:pPr>
        <w:rPr>
          <w:b/>
          <w:bCs/>
          <w:sz w:val="24"/>
          <w:szCs w:val="24"/>
        </w:rPr>
      </w:pPr>
      <w:r w:rsidRPr="00F61738">
        <w:rPr>
          <w:b/>
          <w:bCs/>
          <w:sz w:val="24"/>
          <w:szCs w:val="24"/>
        </w:rPr>
        <w:t>FINALITA’</w:t>
      </w:r>
    </w:p>
    <w:p w:rsidR="005D49BA" w:rsidRPr="002C62F1" w:rsidRDefault="005D49BA" w:rsidP="002C62F1">
      <w:pPr>
        <w:rPr>
          <w:sz w:val="28"/>
          <w:szCs w:val="28"/>
        </w:rPr>
      </w:pPr>
      <w:r w:rsidRPr="002C62F1">
        <w:rPr>
          <w:sz w:val="28"/>
          <w:szCs w:val="28"/>
        </w:rPr>
        <w:t>Supporto alle famiglie</w:t>
      </w:r>
    </w:p>
    <w:p w:rsidR="005D49BA" w:rsidRPr="002C62F1" w:rsidRDefault="005D49BA" w:rsidP="002C62F1">
      <w:pPr>
        <w:rPr>
          <w:sz w:val="28"/>
          <w:szCs w:val="28"/>
        </w:rPr>
      </w:pPr>
      <w:r w:rsidRPr="002C62F1">
        <w:rPr>
          <w:sz w:val="28"/>
          <w:szCs w:val="28"/>
        </w:rPr>
        <w:t>Premiare i b</w:t>
      </w:r>
      <w:r>
        <w:rPr>
          <w:sz w:val="28"/>
          <w:szCs w:val="28"/>
        </w:rPr>
        <w:t>ambini e gli adolescenti</w:t>
      </w:r>
      <w:r w:rsidRPr="002C62F1">
        <w:rPr>
          <w:sz w:val="28"/>
          <w:szCs w:val="28"/>
        </w:rPr>
        <w:t xml:space="preserve"> dopo i</w:t>
      </w:r>
      <w:r>
        <w:rPr>
          <w:sz w:val="28"/>
          <w:szCs w:val="28"/>
        </w:rPr>
        <w:t>l</w:t>
      </w:r>
      <w:r w:rsidRPr="002C62F1">
        <w:rPr>
          <w:sz w:val="28"/>
          <w:szCs w:val="28"/>
        </w:rPr>
        <w:t xml:space="preserve"> loc</w:t>
      </w:r>
      <w:r>
        <w:rPr>
          <w:sz w:val="28"/>
          <w:szCs w:val="28"/>
        </w:rPr>
        <w:t>k</w:t>
      </w:r>
      <w:r w:rsidRPr="002C62F1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Pr="002C62F1">
        <w:rPr>
          <w:sz w:val="28"/>
          <w:szCs w:val="28"/>
        </w:rPr>
        <w:t>wn</w:t>
      </w:r>
    </w:p>
    <w:p w:rsidR="005D49BA" w:rsidRDefault="005D49BA" w:rsidP="002C62F1">
      <w:pPr>
        <w:rPr>
          <w:b/>
          <w:bCs/>
          <w:sz w:val="24"/>
          <w:szCs w:val="24"/>
        </w:rPr>
      </w:pPr>
      <w:r w:rsidRPr="00F61738">
        <w:rPr>
          <w:b/>
          <w:bCs/>
          <w:sz w:val="24"/>
          <w:szCs w:val="24"/>
        </w:rPr>
        <w:t>OBIETTIVI</w:t>
      </w:r>
    </w:p>
    <w:p w:rsidR="005D49BA" w:rsidRPr="002C62F1" w:rsidRDefault="005D49BA" w:rsidP="002C62F1">
      <w:pPr>
        <w:rPr>
          <w:b/>
          <w:bCs/>
          <w:sz w:val="28"/>
          <w:szCs w:val="28"/>
        </w:rPr>
      </w:pPr>
      <w:r w:rsidRPr="002C62F1">
        <w:rPr>
          <w:sz w:val="28"/>
          <w:szCs w:val="28"/>
        </w:rPr>
        <w:t>Off</w:t>
      </w:r>
      <w:r>
        <w:rPr>
          <w:sz w:val="28"/>
          <w:szCs w:val="28"/>
        </w:rPr>
        <w:t xml:space="preserve">rire </w:t>
      </w:r>
      <w:r w:rsidRPr="002C62F1">
        <w:rPr>
          <w:sz w:val="28"/>
          <w:szCs w:val="28"/>
        </w:rPr>
        <w:t>uno</w:t>
      </w:r>
      <w:r w:rsidRPr="002C62F1">
        <w:rPr>
          <w:b/>
          <w:bCs/>
          <w:sz w:val="28"/>
          <w:szCs w:val="28"/>
        </w:rPr>
        <w:t xml:space="preserve"> “SPAZIO” </w:t>
      </w:r>
      <w:r w:rsidRPr="002C62F1">
        <w:rPr>
          <w:sz w:val="28"/>
          <w:szCs w:val="28"/>
        </w:rPr>
        <w:t>di stimolo per le attività di bambini</w:t>
      </w:r>
      <w:r>
        <w:rPr>
          <w:sz w:val="28"/>
          <w:szCs w:val="28"/>
        </w:rPr>
        <w:t xml:space="preserve"> e adolescenti</w:t>
      </w:r>
    </w:p>
    <w:p w:rsidR="005D49BA" w:rsidRDefault="005D49BA" w:rsidP="007D68C4">
      <w:pPr>
        <w:rPr>
          <w:sz w:val="28"/>
          <w:szCs w:val="28"/>
        </w:rPr>
      </w:pPr>
      <w:r w:rsidRPr="002C62F1">
        <w:rPr>
          <w:sz w:val="28"/>
          <w:szCs w:val="28"/>
        </w:rPr>
        <w:t>Educare alla socializzazione,</w:t>
      </w:r>
      <w:r>
        <w:rPr>
          <w:sz w:val="28"/>
          <w:szCs w:val="28"/>
        </w:rPr>
        <w:t xml:space="preserve"> </w:t>
      </w:r>
      <w:r w:rsidRPr="002C62F1">
        <w:rPr>
          <w:sz w:val="28"/>
          <w:szCs w:val="28"/>
        </w:rPr>
        <w:t>alle dinamiche relazionali e al rispetto delle regole</w:t>
      </w:r>
      <w:r>
        <w:rPr>
          <w:sz w:val="28"/>
          <w:szCs w:val="28"/>
        </w:rPr>
        <w:t xml:space="preserve"> nel fare gruppo</w:t>
      </w:r>
      <w:r>
        <w:rPr>
          <w:rFonts w:ascii="Times" w:hAnsi="Times" w:cs="Times"/>
          <w:color w:val="000000"/>
          <w:sz w:val="28"/>
          <w:szCs w:val="28"/>
          <w:lang w:eastAsia="it-IT"/>
        </w:rPr>
        <w:t>.</w:t>
      </w:r>
      <w:r w:rsidRPr="00D741B7">
        <w:rPr>
          <w:sz w:val="28"/>
          <w:szCs w:val="28"/>
        </w:rPr>
        <w:t xml:space="preserve"> </w:t>
      </w:r>
    </w:p>
    <w:p w:rsidR="005D49BA" w:rsidRPr="00DF0597" w:rsidRDefault="005D49BA" w:rsidP="00A428E2">
      <w:pPr>
        <w:rPr>
          <w:sz w:val="28"/>
          <w:szCs w:val="28"/>
        </w:rPr>
      </w:pPr>
    </w:p>
    <w:p w:rsidR="005D49BA" w:rsidRPr="00CA557B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6" w:line="240" w:lineRule="auto"/>
        <w:jc w:val="both"/>
        <w:rPr>
          <w:rFonts w:ascii="Times" w:hAnsi="Times" w:cs="Times"/>
          <w:b/>
          <w:bCs/>
          <w:sz w:val="32"/>
          <w:szCs w:val="32"/>
          <w:lang w:eastAsia="it-IT"/>
        </w:rPr>
      </w:pPr>
      <w:r>
        <w:rPr>
          <w:rFonts w:ascii="Times" w:hAnsi="Times" w:cs="Times"/>
          <w:color w:val="0A0A0A"/>
          <w:sz w:val="27"/>
          <w:szCs w:val="27"/>
          <w:lang w:eastAsia="it-IT"/>
        </w:rPr>
        <w:t xml:space="preserve">                                                </w:t>
      </w:r>
      <w:r w:rsidRPr="000B3275">
        <w:rPr>
          <w:rFonts w:ascii="Times" w:hAnsi="Times" w:cs="Times"/>
          <w:sz w:val="28"/>
          <w:szCs w:val="28"/>
          <w:lang w:eastAsia="it-IT"/>
        </w:rPr>
        <w:t xml:space="preserve"> </w:t>
      </w:r>
      <w:r w:rsidRPr="00BC6DA4">
        <w:rPr>
          <w:rFonts w:ascii="Times" w:hAnsi="Times" w:cs="Times"/>
          <w:b/>
          <w:bCs/>
          <w:sz w:val="32"/>
          <w:szCs w:val="32"/>
          <w:lang w:eastAsia="it-IT"/>
        </w:rPr>
        <w:t>PROGRAMMA:</w:t>
      </w:r>
    </w:p>
    <w:p w:rsidR="005D49BA" w:rsidRPr="003572D5" w:rsidRDefault="005D49BA" w:rsidP="000B3275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6" w:line="240" w:lineRule="auto"/>
        <w:jc w:val="both"/>
        <w:rPr>
          <w:rFonts w:ascii="Times" w:hAnsi="Times" w:cs="Times"/>
          <w:color w:val="0A0A0A"/>
          <w:u w:val="single"/>
          <w:lang w:eastAsia="it-IT"/>
        </w:rPr>
      </w:pPr>
      <w:r w:rsidRPr="003572D5">
        <w:rPr>
          <w:rFonts w:ascii="Times" w:hAnsi="Times" w:cs="Times"/>
          <w:b/>
          <w:bCs/>
          <w:color w:val="0A0A0A"/>
          <w:u w:val="single"/>
          <w:lang w:eastAsia="it-IT"/>
        </w:rPr>
        <w:t xml:space="preserve">PERIODO 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dal 3 agosto all’ 11 settembre 2020.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dal lunedì al venerdì.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b/>
          <w:bCs/>
          <w:color w:val="333333"/>
          <w:u w:val="single"/>
          <w:lang w:eastAsia="it-IT"/>
        </w:rPr>
      </w:pP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b/>
          <w:bCs/>
          <w:color w:val="333333"/>
          <w:lang w:eastAsia="it-IT"/>
        </w:rPr>
      </w:pPr>
      <w:r w:rsidRPr="003572D5">
        <w:rPr>
          <w:rFonts w:ascii="Helvetica" w:hAnsi="Helvetica" w:cs="Helvetica"/>
          <w:b/>
          <w:bCs/>
          <w:color w:val="333333"/>
          <w:u w:val="single"/>
          <w:lang w:eastAsia="it-IT"/>
        </w:rPr>
        <w:t>MODALITA’ DI SCELTA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FF0000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 xml:space="preserve">- Sia </w:t>
      </w:r>
      <w:r w:rsidRPr="003572D5">
        <w:rPr>
          <w:rFonts w:ascii="Helvetica" w:hAnsi="Helvetica" w:cs="Helvetica"/>
          <w:b/>
          <w:bCs/>
          <w:color w:val="333333"/>
          <w:lang w:eastAsia="it-IT"/>
        </w:rPr>
        <w:t>Full time</w:t>
      </w:r>
      <w:r w:rsidRPr="003572D5">
        <w:rPr>
          <w:rFonts w:ascii="Helvetica" w:hAnsi="Helvetica" w:cs="Helvetica"/>
          <w:color w:val="333333"/>
          <w:lang w:eastAsia="it-IT"/>
        </w:rPr>
        <w:t xml:space="preserve"> dalle </w:t>
      </w:r>
      <w:r w:rsidRPr="003572D5">
        <w:rPr>
          <w:rFonts w:ascii="Helvetica" w:hAnsi="Helvetica" w:cs="Helvetica"/>
          <w:lang w:eastAsia="it-IT"/>
        </w:rPr>
        <w:t>ore 8.30 alle 16.30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 xml:space="preserve">- Sia </w:t>
      </w:r>
      <w:r w:rsidRPr="003572D5">
        <w:rPr>
          <w:rFonts w:ascii="Helvetica" w:hAnsi="Helvetica" w:cs="Helvetica"/>
          <w:b/>
          <w:bCs/>
          <w:color w:val="333333"/>
          <w:lang w:eastAsia="it-IT"/>
        </w:rPr>
        <w:t>Part time</w:t>
      </w:r>
      <w:r w:rsidRPr="003572D5">
        <w:rPr>
          <w:rFonts w:ascii="Helvetica" w:hAnsi="Helvetica" w:cs="Helvetica"/>
          <w:color w:val="333333"/>
          <w:lang w:eastAsia="it-IT"/>
        </w:rPr>
        <w:t xml:space="preserve"> dalle ore 8.30 alle 13.30</w:t>
      </w:r>
    </w:p>
    <w:p w:rsidR="005D49BA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u w:val="single"/>
          <w:lang w:eastAsia="it-IT"/>
        </w:rPr>
      </w:pPr>
      <w:r w:rsidRPr="003572D5">
        <w:rPr>
          <w:rFonts w:ascii="Helvetica" w:hAnsi="Helvetica" w:cs="Helvetica"/>
          <w:b/>
          <w:bCs/>
          <w:color w:val="333333"/>
          <w:u w:val="single"/>
          <w:lang w:eastAsia="it-IT"/>
        </w:rPr>
        <w:t>DESTINATARI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Bambini/e residenti nel Comune di Vico Equense </w:t>
      </w:r>
    </w:p>
    <w:p w:rsidR="005D49BA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  <w:r w:rsidRPr="003572D5">
        <w:rPr>
          <w:rFonts w:ascii="Helvetica" w:hAnsi="Helvetica" w:cs="Helvetica"/>
          <w:color w:val="333333"/>
          <w:lang w:eastAsia="it-IT"/>
        </w:rPr>
        <w:t>- Età compresa tra i 6 -11 anni 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240" w:lineRule="auto"/>
        <w:rPr>
          <w:rFonts w:ascii="Helvetica" w:hAnsi="Helvetica" w:cs="Helvetica"/>
          <w:color w:val="333333"/>
          <w:lang w:eastAsia="it-IT"/>
        </w:rPr>
      </w:pPr>
    </w:p>
    <w:p w:rsidR="005D49BA" w:rsidRDefault="005D49BA" w:rsidP="00423BC8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u w:val="single"/>
          <w:lang w:eastAsia="it-IT"/>
        </w:rPr>
      </w:pPr>
      <w:r>
        <w:rPr>
          <w:rFonts w:ascii="Helvetica" w:hAnsi="Helvetica" w:cs="Helvetica"/>
          <w:b/>
          <w:bCs/>
          <w:color w:val="272727"/>
          <w:u w:val="single"/>
          <w:lang w:eastAsia="it-IT"/>
        </w:rPr>
        <w:t>ACCOGLIENZA</w:t>
      </w:r>
    </w:p>
    <w:p w:rsidR="005D49BA" w:rsidRPr="00126E2C" w:rsidRDefault="005D49BA" w:rsidP="00423BC8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>Dalle ore 8.00 alle ore 9.00 i bambini accompagnati dai genitori, saranno accolti  in piccoli gruppi secondo orari scaglionati e in punti diversi per evitare assembramenti. Gli stessi, verranno presi in carico  da un operatore addetto alla registrazione e misurazione della temperatura corporea prima della salita sul pulmino.</w:t>
      </w:r>
    </w:p>
    <w:p w:rsidR="005D49BA" w:rsidRPr="00126E2C" w:rsidRDefault="005D49BA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b/>
          <w:bCs/>
          <w:color w:val="272727"/>
          <w:sz w:val="24"/>
          <w:szCs w:val="24"/>
          <w:u w:val="single"/>
          <w:lang w:eastAsia="it-IT"/>
        </w:rPr>
      </w:pP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>I bambini arrivati sul campo, verranno suddivisi in sottogruppi e assegnati all’Educatore/Animatore rispettando il rapporto  da 1 a 7 minori e dando il via alle attività.</w:t>
      </w:r>
    </w:p>
    <w:p w:rsidR="005D49BA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b/>
          <w:bCs/>
          <w:color w:val="272727"/>
          <w:u w:val="single"/>
          <w:lang w:eastAsia="it-IT"/>
        </w:rPr>
      </w:pPr>
    </w:p>
    <w:p w:rsidR="005D49BA" w:rsidRPr="00126E2C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b/>
          <w:bCs/>
          <w:color w:val="272727"/>
          <w:sz w:val="24"/>
          <w:szCs w:val="24"/>
          <w:u w:val="single"/>
          <w:lang w:eastAsia="it-IT"/>
        </w:rPr>
      </w:pPr>
      <w:r w:rsidRPr="00126E2C">
        <w:rPr>
          <w:rFonts w:ascii="Times" w:hAnsi="Times" w:cs="Times"/>
          <w:b/>
          <w:bCs/>
          <w:color w:val="272727"/>
          <w:sz w:val="24"/>
          <w:szCs w:val="24"/>
          <w:u w:val="single"/>
          <w:lang w:eastAsia="it-IT"/>
        </w:rPr>
        <w:t>ATTIVITA’</w:t>
      </w:r>
    </w:p>
    <w:p w:rsidR="005D49BA" w:rsidRPr="00126E2C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b/>
          <w:bCs/>
          <w:color w:val="272727"/>
          <w:sz w:val="24"/>
          <w:szCs w:val="24"/>
          <w:u w:val="single"/>
          <w:lang w:eastAsia="it-IT"/>
        </w:rPr>
      </w:pPr>
    </w:p>
    <w:p w:rsidR="005D49BA" w:rsidRPr="00126E2C" w:rsidRDefault="005D49BA" w:rsidP="000A1BD3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bookmarkStart w:id="0" w:name="_Hlk46138207"/>
      <w:r w:rsidRPr="00126E2C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 xml:space="preserve">2 </w:t>
      </w:r>
      <w:r w:rsidRPr="00126E2C">
        <w:rPr>
          <w:rFonts w:ascii="Times" w:hAnsi="Times" w:cs="Times"/>
          <w:i/>
          <w:iCs/>
          <w:color w:val="272727"/>
          <w:sz w:val="24"/>
          <w:szCs w:val="24"/>
          <w:lang w:eastAsia="it-IT"/>
        </w:rPr>
        <w:t xml:space="preserve">Giornate  </w:t>
      </w: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di </w:t>
      </w:r>
      <w:r w:rsidRPr="00126E2C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 xml:space="preserve">Mare </w:t>
      </w: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presso i postali di Vico Equense. Le giornate saranno così articolate: </w:t>
      </w:r>
    </w:p>
    <w:p w:rsidR="005D49BA" w:rsidRPr="00126E2C" w:rsidRDefault="005D49BA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alle ore 9.30 bagno in mare, alle ore 10.30 </w:t>
      </w:r>
      <w:bookmarkStart w:id="1" w:name="_Hlk46140146"/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i bambini verranno accompagnati in piccoli gruppi a lavare </w:t>
      </w:r>
      <w:bookmarkStart w:id="2" w:name="_Hlk46138942"/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e igienizzare </w:t>
      </w:r>
      <w:bookmarkEnd w:id="2"/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le mani per poter procedere con la merenda di metà mattinata. Dopo di chè, si continuerà con  i  giochi sia in acqua che sulla spiaggia fino alle 12.00. </w:t>
      </w:r>
      <w:bookmarkEnd w:id="0"/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>Dalle ore 12.00 alle ore 13.00 dopo un’ accurato lavaggio e igienizzazione delle mani, i bambini verranno accompagnati in piccoli gruppi</w:t>
      </w:r>
      <w:bookmarkEnd w:id="1"/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 a pranzare al ristorante </w:t>
      </w:r>
      <w:r w:rsidRPr="00126E2C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“Anem – Cor &amp; Fantasia”</w:t>
      </w: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 situato nei pressi della stessa località. Dopo il pranzo continuerà la giornata con giochi sulla spiaggia.</w:t>
      </w:r>
    </w:p>
    <w:p w:rsidR="005D49BA" w:rsidRPr="00126E2C" w:rsidRDefault="005D49BA" w:rsidP="00BB51C2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b/>
          <w:bCs/>
          <w:color w:val="272727"/>
          <w:sz w:val="24"/>
          <w:szCs w:val="24"/>
          <w:lang w:eastAsia="it-IT"/>
        </w:rPr>
      </w:pP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Alle ore 16.00 faranno rientro a casa i bambini in modalità </w:t>
      </w:r>
      <w:r w:rsidRPr="00126E2C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Full Time.</w:t>
      </w:r>
    </w:p>
    <w:p w:rsidR="005D49BA" w:rsidRPr="00126E2C" w:rsidRDefault="005D49BA" w:rsidP="00BB51C2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b/>
          <w:bCs/>
          <w:color w:val="272727"/>
          <w:sz w:val="24"/>
          <w:szCs w:val="24"/>
          <w:lang w:eastAsia="it-IT"/>
        </w:rPr>
      </w:pP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Alle ore 13.00 faranno rientro a casa i bambini in modalità </w:t>
      </w:r>
      <w:r w:rsidRPr="00126E2C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Part Time</w:t>
      </w:r>
      <w:r w:rsidRPr="00126E2C">
        <w:rPr>
          <w:rFonts w:ascii="Times" w:hAnsi="Times" w:cs="Times"/>
          <w:color w:val="272727"/>
          <w:sz w:val="24"/>
          <w:szCs w:val="24"/>
          <w:lang w:eastAsia="it-IT"/>
        </w:rPr>
        <w:t xml:space="preserve">  </w:t>
      </w:r>
      <w:bookmarkStart w:id="3" w:name="_Hlk46139539"/>
    </w:p>
    <w:bookmarkEnd w:id="3"/>
    <w:p w:rsidR="005D49BA" w:rsidRPr="00ED3D76" w:rsidRDefault="005D49BA" w:rsidP="008420AA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r w:rsidRPr="00ED3D76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2 Giornate</w:t>
      </w: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 presso l’  </w:t>
      </w:r>
      <w:r w:rsidRPr="00ED3D76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 xml:space="preserve">“Agriturismo Castanito” </w:t>
      </w: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località S. San Salvatore di Vico Equense. </w:t>
      </w:r>
      <w:bookmarkStart w:id="4" w:name="_Hlk46134776"/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>Alle ore 9.30 bagno in piscina, alle ore 10.30 i bambini verranno accompagnati in piccoli  gruppi a lavare e igienizzare le mani per poter procedere con la merenda di metà mattinata. Dopo di chè, continueranno i giochi in acqua fino alle 12.00. Dalle ore 12.00 alle ore 13.00 dopo un ulteriore lavaggio delle mani, i bambini verranno accompagnati in piccoli gruppi dagli Educatori/Animatori nell’area  destinata per il pranzo.</w:t>
      </w:r>
      <w:bookmarkEnd w:id="4"/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 Subito dopo, </w:t>
      </w:r>
      <w:bookmarkStart w:id="5" w:name="_Hlk46140944"/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continueranno le attività ludico/ricreative ed espressive </w:t>
      </w:r>
      <w:bookmarkEnd w:id="5"/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>a stretto contatto con i colori e profumi della natura.</w:t>
      </w:r>
    </w:p>
    <w:p w:rsidR="005D49BA" w:rsidRPr="00ED3D76" w:rsidRDefault="005D49BA" w:rsidP="008420AA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I bambini, oltre a fare laboratori di giardinaggio, orto sociale e  grafico - pittorico, </w:t>
      </w:r>
      <w:bookmarkStart w:id="6" w:name="_Hlk46141054"/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visiteranno e toccheranno con mano gli animali della fattoria. </w:t>
      </w:r>
    </w:p>
    <w:p w:rsidR="005D49BA" w:rsidRPr="00ED3D76" w:rsidRDefault="005D49BA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bookmarkStart w:id="7" w:name="_Hlk46151637"/>
      <w:bookmarkEnd w:id="6"/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Alle ore 16.00 faranno rientro a casa i bambini in modalità </w:t>
      </w:r>
      <w:r w:rsidRPr="00ED3D76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Full Time.</w:t>
      </w:r>
    </w:p>
    <w:p w:rsidR="005D49BA" w:rsidRPr="00ED3D76" w:rsidRDefault="005D49BA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Alle ore 13.00 faranno rientro a casa i bambini in modalità </w:t>
      </w:r>
      <w:r w:rsidRPr="00ED3D76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Part Time</w:t>
      </w: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  </w:t>
      </w:r>
    </w:p>
    <w:bookmarkEnd w:id="7"/>
    <w:p w:rsidR="005D49BA" w:rsidRPr="00ED3D76" w:rsidRDefault="005D49BA" w:rsidP="008420AA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</w:p>
    <w:p w:rsidR="005D49BA" w:rsidRPr="00ED3D76" w:rsidRDefault="005D49BA" w:rsidP="00DD62FD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r w:rsidRPr="00ED3D76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1 Giornata</w:t>
      </w: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 presso il </w:t>
      </w:r>
      <w:r w:rsidRPr="00ED3D76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Palazzetto dello Sport</w:t>
      </w: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 di Vico Equense a via Madonnelle. Dalle ore 9.30  alle ore 10.30 si svolgeranno attività sportive con piccoli tornei di Volley e Basket e giochi antichi. Alle ore 10.30 i bambini verranno accompagnati in piccoli gruppi a lavare e igienizzare le mani prima di procedere con la merenda di metà mattinata. Dopo di chè , continueranno le attività fino alle 12.00. Dalle ore 12.00 alle ore 13.00 dopo un ulteriore lavaggio delle mani,i bambini verranno suddivisi in piccoli gruppi e sempre nel rispetto del distanziamento sociale consumeranno la colazione a sacco fornita dalla cooperativa. Dopo il pranzo riprenderanno con attività ludico/ricreative tra laboratori di arti manuali, riciclaggio, balli e giochi di movimento, cineforum.</w:t>
      </w:r>
    </w:p>
    <w:p w:rsidR="005D49BA" w:rsidRPr="00ED3D76" w:rsidRDefault="005D49BA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Times" w:hAnsi="Times" w:cs="Times"/>
          <w:color w:val="272727"/>
          <w:sz w:val="24"/>
          <w:szCs w:val="24"/>
          <w:lang w:eastAsia="it-IT"/>
        </w:rPr>
      </w:pP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 xml:space="preserve">Alle ore 16.00 faranno rientro a casa i bambini in modalità </w:t>
      </w:r>
      <w:r w:rsidRPr="00ED3D76">
        <w:rPr>
          <w:rFonts w:ascii="Times" w:hAnsi="Times" w:cs="Times"/>
          <w:b/>
          <w:bCs/>
          <w:color w:val="272727"/>
          <w:sz w:val="24"/>
          <w:szCs w:val="24"/>
          <w:lang w:eastAsia="it-IT"/>
        </w:rPr>
        <w:t>Full Time.</w:t>
      </w:r>
    </w:p>
    <w:p w:rsidR="005D49BA" w:rsidRPr="00126E2C" w:rsidRDefault="005D49BA" w:rsidP="00026A20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sz w:val="24"/>
          <w:szCs w:val="24"/>
          <w:lang w:eastAsia="it-IT"/>
        </w:rPr>
      </w:pPr>
      <w:r w:rsidRPr="00ED3D76">
        <w:rPr>
          <w:rFonts w:ascii="Times" w:hAnsi="Times" w:cs="Times"/>
          <w:color w:val="272727"/>
          <w:sz w:val="24"/>
          <w:szCs w:val="24"/>
          <w:lang w:eastAsia="it-IT"/>
        </w:rPr>
        <w:t>Alle ore 13.00 faranno rientro a casa i bambini in modalità</w:t>
      </w:r>
      <w:r w:rsidRPr="00126E2C">
        <w:rPr>
          <w:rFonts w:ascii="Helvetica" w:hAnsi="Helvetica" w:cs="Helvetica"/>
          <w:color w:val="272727"/>
          <w:sz w:val="24"/>
          <w:szCs w:val="24"/>
          <w:lang w:eastAsia="it-IT"/>
        </w:rPr>
        <w:t xml:space="preserve"> </w:t>
      </w:r>
      <w:r w:rsidRPr="00126E2C">
        <w:rPr>
          <w:rFonts w:ascii="Helvetica" w:hAnsi="Helvetica" w:cs="Helvetica"/>
          <w:b/>
          <w:bCs/>
          <w:color w:val="272727"/>
          <w:sz w:val="24"/>
          <w:szCs w:val="24"/>
          <w:lang w:eastAsia="it-IT"/>
        </w:rPr>
        <w:t>Part Time</w:t>
      </w:r>
      <w:r w:rsidRPr="00126E2C">
        <w:rPr>
          <w:rFonts w:ascii="Helvetica" w:hAnsi="Helvetica" w:cs="Helvetica"/>
          <w:color w:val="272727"/>
          <w:sz w:val="24"/>
          <w:szCs w:val="24"/>
          <w:lang w:eastAsia="it-IT"/>
        </w:rPr>
        <w:t xml:space="preserve">  </w:t>
      </w: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5D49BA" w:rsidRPr="003572D5" w:rsidRDefault="005D49BA" w:rsidP="003620E9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5" w:line="240" w:lineRule="auto"/>
        <w:rPr>
          <w:rFonts w:ascii="Helvetica" w:hAnsi="Helvetica" w:cs="Helvetica"/>
          <w:color w:val="272727"/>
          <w:lang w:eastAsia="it-IT"/>
        </w:rPr>
      </w:pPr>
    </w:p>
    <w:p w:rsidR="005D49BA" w:rsidRPr="003572D5" w:rsidRDefault="005D49BA" w:rsidP="005C709C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b/>
          <w:bCs/>
          <w:u w:val="single"/>
          <w:lang w:eastAsia="it-IT"/>
        </w:rPr>
      </w:pPr>
      <w:r w:rsidRPr="003572D5">
        <w:rPr>
          <w:rFonts w:ascii="Helvetica" w:hAnsi="Helvetica" w:cs="Helvetica"/>
          <w:b/>
          <w:bCs/>
          <w:u w:val="single"/>
          <w:lang w:eastAsia="it-IT"/>
        </w:rPr>
        <w:t>DOTAZIONE A CARICO DELLE FAMIGLIE</w:t>
      </w:r>
    </w:p>
    <w:p w:rsidR="005D49BA" w:rsidRPr="003572D5" w:rsidRDefault="005D49BA" w:rsidP="00ED5F33">
      <w:pPr>
        <w:pStyle w:val="ListParagraph"/>
        <w:numPr>
          <w:ilvl w:val="0"/>
          <w:numId w:val="2"/>
        </w:num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lang w:eastAsia="it-IT"/>
        </w:rPr>
        <w:t>mascherina</w:t>
      </w:r>
    </w:p>
    <w:p w:rsidR="005D49BA" w:rsidRPr="003572D5" w:rsidRDefault="005D49BA" w:rsidP="003620E9">
      <w:pPr>
        <w:numPr>
          <w:ilvl w:val="0"/>
          <w:numId w:val="2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scarpe da ginnastica</w:t>
      </w:r>
    </w:p>
    <w:p w:rsidR="005D49BA" w:rsidRPr="003572D5" w:rsidRDefault="005D49BA" w:rsidP="003620E9">
      <w:pPr>
        <w:numPr>
          <w:ilvl w:val="0"/>
          <w:numId w:val="2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cappellino da sole</w:t>
      </w:r>
    </w:p>
    <w:p w:rsidR="005D49BA" w:rsidRPr="003572D5" w:rsidRDefault="005D49BA" w:rsidP="003620E9">
      <w:pPr>
        <w:numPr>
          <w:ilvl w:val="0"/>
          <w:numId w:val="2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repellente anti-zanzare</w:t>
      </w:r>
    </w:p>
    <w:p w:rsidR="005D49BA" w:rsidRPr="003572D5" w:rsidRDefault="005D49BA" w:rsidP="003620E9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crema solare</w:t>
      </w:r>
    </w:p>
    <w:p w:rsidR="005D49BA" w:rsidRDefault="005D49BA" w:rsidP="00A625DF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costume da bagno e ricambio</w:t>
      </w:r>
      <w:r w:rsidRPr="003572D5">
        <w:rPr>
          <w:rFonts w:ascii="Helvetica" w:hAnsi="Helvetica" w:cs="Helvetica"/>
          <w:color w:val="0A0A0A"/>
          <w:lang w:eastAsia="it-IT"/>
        </w:rPr>
        <w:t> • </w:t>
      </w:r>
    </w:p>
    <w:p w:rsidR="005D49BA" w:rsidRPr="00A625DF" w:rsidRDefault="005D49BA" w:rsidP="00A625DF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A625DF">
        <w:rPr>
          <w:rFonts w:ascii="Helvetica" w:hAnsi="Helvetica" w:cs="Helvetica"/>
          <w:color w:val="0A0A0A"/>
          <w:lang w:eastAsia="it-IT"/>
        </w:rPr>
        <w:t>telo mare</w:t>
      </w:r>
    </w:p>
    <w:p w:rsidR="005D49BA" w:rsidRPr="003572D5" w:rsidRDefault="005D49BA" w:rsidP="003137CF">
      <w:pPr>
        <w:numPr>
          <w:ilvl w:val="0"/>
          <w:numId w:val="3"/>
        </w:numPr>
        <w:pBdr>
          <w:top w:val="single" w:sz="6" w:space="12" w:color="CCCCCC"/>
        </w:pBd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cuffia da nuoto</w:t>
      </w:r>
    </w:p>
    <w:p w:rsidR="005D49BA" w:rsidRPr="003572D5" w:rsidRDefault="005D49BA" w:rsidP="003137CF">
      <w:pPr>
        <w:pStyle w:val="ListParagraph"/>
        <w:numPr>
          <w:ilvl w:val="0"/>
          <w:numId w:val="5"/>
        </w:num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shd w:val="clear" w:color="auto" w:fill="FFFFFF"/>
          <w:lang w:eastAsia="it-IT"/>
        </w:rPr>
        <w:t>ciabattine da nuoto</w:t>
      </w:r>
    </w:p>
    <w:p w:rsidR="005D49BA" w:rsidRPr="003572D5" w:rsidRDefault="005D49BA" w:rsidP="00433399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Helvetica" w:hAnsi="Helvetica" w:cs="Helvetica"/>
          <w:color w:val="0A0A0A"/>
          <w:lang w:eastAsia="it-IT"/>
        </w:rPr>
        <w:t> </w:t>
      </w:r>
    </w:p>
    <w:p w:rsidR="005D49BA" w:rsidRDefault="005D49BA" w:rsidP="00CA557B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Campi Estivi 2020,si </w:t>
      </w:r>
      <w:r w:rsidRPr="00D741B7">
        <w:rPr>
          <w:rFonts w:ascii="Times New Roman" w:hAnsi="Times New Roman"/>
          <w:sz w:val="28"/>
          <w:szCs w:val="28"/>
        </w:rPr>
        <w:t>concluder</w:t>
      </w:r>
      <w:r>
        <w:rPr>
          <w:rFonts w:ascii="Times New Roman" w:hAnsi="Times New Roman"/>
          <w:sz w:val="28"/>
          <w:szCs w:val="28"/>
        </w:rPr>
        <w:t>anno</w:t>
      </w:r>
      <w:r w:rsidRPr="00D741B7">
        <w:rPr>
          <w:rFonts w:ascii="Times New Roman" w:hAnsi="Times New Roman"/>
          <w:sz w:val="28"/>
          <w:szCs w:val="28"/>
        </w:rPr>
        <w:t xml:space="preserve"> con una</w:t>
      </w:r>
      <w:r w:rsidRPr="00D741B7">
        <w:rPr>
          <w:sz w:val="28"/>
          <w:szCs w:val="28"/>
        </w:rPr>
        <w:t xml:space="preserve">   </w:t>
      </w:r>
      <w:r w:rsidRPr="00D741B7">
        <w:rPr>
          <w:b/>
          <w:bCs/>
          <w:sz w:val="28"/>
          <w:szCs w:val="28"/>
        </w:rPr>
        <w:t>MEGA FESTA</w:t>
      </w:r>
      <w:r w:rsidRPr="00D741B7">
        <w:rPr>
          <w:sz w:val="28"/>
          <w:szCs w:val="28"/>
        </w:rPr>
        <w:t xml:space="preserve"> e Gadget ricordo per tutti i partecipanti</w:t>
      </w:r>
    </w:p>
    <w:p w:rsidR="005D49BA" w:rsidRDefault="005D49BA" w:rsidP="00CA557B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</w:p>
    <w:p w:rsidR="005D49BA" w:rsidRPr="00CA557B" w:rsidRDefault="005D49BA" w:rsidP="00CA557B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color w:val="0A0A0A"/>
          <w:lang w:eastAsia="it-IT"/>
        </w:rPr>
      </w:pPr>
      <w:r w:rsidRPr="003572D5">
        <w:rPr>
          <w:rFonts w:ascii="Algerian" w:hAnsi="Algerian" w:cs="Calibri Light"/>
          <w:bCs/>
          <w:color w:val="4472C4"/>
          <w:sz w:val="44"/>
          <w:szCs w:val="44"/>
        </w:rPr>
        <w:t>DIVERTIMENTO  ASSICURATO   !!!</w:t>
      </w:r>
    </w:p>
    <w:p w:rsidR="005D49BA" w:rsidRDefault="005D49BA" w:rsidP="00F34A97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6" w:line="240" w:lineRule="auto"/>
        <w:jc w:val="both"/>
        <w:rPr>
          <w:sz w:val="24"/>
          <w:szCs w:val="24"/>
        </w:rPr>
      </w:pPr>
    </w:p>
    <w:p w:rsidR="005D49BA" w:rsidRPr="00F34A97" w:rsidRDefault="005D49BA" w:rsidP="00F34A97">
      <w:pPr>
        <w:pBdr>
          <w:top w:val="single" w:sz="6" w:space="12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6" w:line="240" w:lineRule="auto"/>
        <w:jc w:val="both"/>
        <w:rPr>
          <w:sz w:val="24"/>
          <w:szCs w:val="24"/>
        </w:rPr>
      </w:pPr>
      <w:r>
        <w:rPr>
          <w:noProof/>
          <w:lang w:eastAsia="it-IT"/>
        </w:rPr>
        <w:pict>
          <v:shape id="Immagine 0" o:spid="_x0000_s1028" type="#_x0000_t75" alt="la locanda.TIF" style="position:absolute;left:0;text-align:left;margin-left:319.5pt;margin-top:1.25pt;width:167.1pt;height:66.6pt;z-index:-251657728;visibility:visible">
            <v:imagedata r:id="rId9" o:title=""/>
          </v:shape>
        </w:pict>
      </w:r>
      <w:r w:rsidRPr="00F34A97">
        <w:rPr>
          <w:sz w:val="24"/>
          <w:szCs w:val="24"/>
        </w:rPr>
        <w:t xml:space="preserve">Vico Equense 20 Luglio 2020                                                                                                          </w:t>
      </w:r>
    </w:p>
    <w:p w:rsidR="005D49BA" w:rsidRPr="003572D5" w:rsidRDefault="005D49BA">
      <w:pPr>
        <w:rPr>
          <w:b/>
          <w:bCs/>
          <w:sz w:val="44"/>
          <w:szCs w:val="44"/>
          <w:u w:val="single"/>
        </w:rPr>
      </w:pPr>
    </w:p>
    <w:sectPr w:rsidR="005D49BA" w:rsidRPr="003572D5" w:rsidSect="00185783">
      <w:head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BA" w:rsidRDefault="005D49BA" w:rsidP="00B4623F">
      <w:pPr>
        <w:spacing w:after="0" w:line="240" w:lineRule="auto"/>
      </w:pPr>
      <w:r>
        <w:separator/>
      </w:r>
    </w:p>
  </w:endnote>
  <w:endnote w:type="continuationSeparator" w:id="0">
    <w:p w:rsidR="005D49BA" w:rsidRDefault="005D49BA" w:rsidP="00B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BA" w:rsidRDefault="005D49BA" w:rsidP="00B4623F">
      <w:pPr>
        <w:spacing w:after="0" w:line="240" w:lineRule="auto"/>
      </w:pPr>
      <w:r>
        <w:separator/>
      </w:r>
    </w:p>
  </w:footnote>
  <w:footnote w:type="continuationSeparator" w:id="0">
    <w:p w:rsidR="005D49BA" w:rsidRDefault="005D49BA" w:rsidP="00B4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BA" w:rsidRDefault="005D4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20"/>
    <w:multiLevelType w:val="multilevel"/>
    <w:tmpl w:val="BCC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760BF"/>
    <w:multiLevelType w:val="multilevel"/>
    <w:tmpl w:val="72D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22796C"/>
    <w:multiLevelType w:val="multilevel"/>
    <w:tmpl w:val="CF5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FC64A4"/>
    <w:multiLevelType w:val="multilevel"/>
    <w:tmpl w:val="79E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5F3547"/>
    <w:multiLevelType w:val="multilevel"/>
    <w:tmpl w:val="79E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E9"/>
    <w:rsid w:val="000052F3"/>
    <w:rsid w:val="00016AC8"/>
    <w:rsid w:val="00026A20"/>
    <w:rsid w:val="0007409F"/>
    <w:rsid w:val="000A1BD3"/>
    <w:rsid w:val="000A7535"/>
    <w:rsid w:val="000B3275"/>
    <w:rsid w:val="000D108F"/>
    <w:rsid w:val="00102E45"/>
    <w:rsid w:val="00126E2C"/>
    <w:rsid w:val="00162782"/>
    <w:rsid w:val="001737B0"/>
    <w:rsid w:val="00175492"/>
    <w:rsid w:val="00185783"/>
    <w:rsid w:val="0020052E"/>
    <w:rsid w:val="00205DE9"/>
    <w:rsid w:val="002B2381"/>
    <w:rsid w:val="002C4139"/>
    <w:rsid w:val="002C62F1"/>
    <w:rsid w:val="002D338A"/>
    <w:rsid w:val="002D3F92"/>
    <w:rsid w:val="003137CF"/>
    <w:rsid w:val="003271F3"/>
    <w:rsid w:val="00336C1F"/>
    <w:rsid w:val="003572D5"/>
    <w:rsid w:val="003620E9"/>
    <w:rsid w:val="003647E5"/>
    <w:rsid w:val="003855FE"/>
    <w:rsid w:val="00390089"/>
    <w:rsid w:val="00423BC8"/>
    <w:rsid w:val="00433399"/>
    <w:rsid w:val="00446610"/>
    <w:rsid w:val="00486279"/>
    <w:rsid w:val="004E4054"/>
    <w:rsid w:val="00504860"/>
    <w:rsid w:val="0052495E"/>
    <w:rsid w:val="005B0828"/>
    <w:rsid w:val="005B388A"/>
    <w:rsid w:val="005C709C"/>
    <w:rsid w:val="005D01BA"/>
    <w:rsid w:val="005D39D5"/>
    <w:rsid w:val="005D49BA"/>
    <w:rsid w:val="005D57BE"/>
    <w:rsid w:val="005F621B"/>
    <w:rsid w:val="00611607"/>
    <w:rsid w:val="0061413E"/>
    <w:rsid w:val="00670E9C"/>
    <w:rsid w:val="00682A70"/>
    <w:rsid w:val="006B1BD0"/>
    <w:rsid w:val="006B2E7D"/>
    <w:rsid w:val="006E3223"/>
    <w:rsid w:val="00701DC2"/>
    <w:rsid w:val="0076014A"/>
    <w:rsid w:val="007862B4"/>
    <w:rsid w:val="007C2AA1"/>
    <w:rsid w:val="007D68C4"/>
    <w:rsid w:val="008420AA"/>
    <w:rsid w:val="008524A4"/>
    <w:rsid w:val="008648CF"/>
    <w:rsid w:val="00871623"/>
    <w:rsid w:val="008D3D2F"/>
    <w:rsid w:val="00901489"/>
    <w:rsid w:val="00931316"/>
    <w:rsid w:val="0094568B"/>
    <w:rsid w:val="009473D3"/>
    <w:rsid w:val="00956462"/>
    <w:rsid w:val="00975F18"/>
    <w:rsid w:val="009768F3"/>
    <w:rsid w:val="009A2110"/>
    <w:rsid w:val="009A2263"/>
    <w:rsid w:val="009C0191"/>
    <w:rsid w:val="00A428E2"/>
    <w:rsid w:val="00A625DF"/>
    <w:rsid w:val="00A85069"/>
    <w:rsid w:val="00A9485A"/>
    <w:rsid w:val="00AD13F8"/>
    <w:rsid w:val="00B109C5"/>
    <w:rsid w:val="00B267F5"/>
    <w:rsid w:val="00B36CED"/>
    <w:rsid w:val="00B41143"/>
    <w:rsid w:val="00B41E7F"/>
    <w:rsid w:val="00B4623F"/>
    <w:rsid w:val="00B739C1"/>
    <w:rsid w:val="00B81990"/>
    <w:rsid w:val="00BA4279"/>
    <w:rsid w:val="00BB3260"/>
    <w:rsid w:val="00BB51C2"/>
    <w:rsid w:val="00BC6DA4"/>
    <w:rsid w:val="00C0085E"/>
    <w:rsid w:val="00C40440"/>
    <w:rsid w:val="00C515F7"/>
    <w:rsid w:val="00CA557B"/>
    <w:rsid w:val="00CB5EE5"/>
    <w:rsid w:val="00CF584E"/>
    <w:rsid w:val="00D6308D"/>
    <w:rsid w:val="00D741B7"/>
    <w:rsid w:val="00D84F48"/>
    <w:rsid w:val="00D9530E"/>
    <w:rsid w:val="00DD62FD"/>
    <w:rsid w:val="00DD64C6"/>
    <w:rsid w:val="00DF0597"/>
    <w:rsid w:val="00E17280"/>
    <w:rsid w:val="00E54137"/>
    <w:rsid w:val="00E62BC1"/>
    <w:rsid w:val="00E75E76"/>
    <w:rsid w:val="00E81E38"/>
    <w:rsid w:val="00EA707A"/>
    <w:rsid w:val="00ED3D76"/>
    <w:rsid w:val="00ED5F33"/>
    <w:rsid w:val="00EE1904"/>
    <w:rsid w:val="00EE2877"/>
    <w:rsid w:val="00EE64EA"/>
    <w:rsid w:val="00F34A97"/>
    <w:rsid w:val="00F41B68"/>
    <w:rsid w:val="00F42FCF"/>
    <w:rsid w:val="00F61738"/>
    <w:rsid w:val="00FB6996"/>
    <w:rsid w:val="00FD68C7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2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2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23F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267F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267F5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B267F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267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ND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962</Words>
  <Characters>5490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“LA LOCANDA”</dc:title>
  <dc:subject/>
  <dc:creator>Lenovo</dc:creator>
  <cp:keywords/>
  <dc:description/>
  <cp:lastModifiedBy>iferola</cp:lastModifiedBy>
  <cp:revision>2</cp:revision>
  <dcterms:created xsi:type="dcterms:W3CDTF">2020-07-21T13:57:00Z</dcterms:created>
  <dcterms:modified xsi:type="dcterms:W3CDTF">2020-07-21T13:57:00Z</dcterms:modified>
</cp:coreProperties>
</file>