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D" w:rsidRDefault="00B3094D" w:rsidP="003620E9">
      <w:pPr>
        <w:spacing w:before="96" w:after="96" w:line="420" w:lineRule="atLeast"/>
        <w:outlineLvl w:val="0"/>
        <w:rPr>
          <w:rFonts w:ascii="Times New Roman" w:hAnsi="Times New Roman"/>
          <w:kern w:val="36"/>
          <w:sz w:val="33"/>
          <w:szCs w:val="33"/>
          <w:lang w:eastAsia="it-IT"/>
        </w:rPr>
      </w:pP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  <w:r w:rsidRPr="00D63F0C">
        <w:rPr>
          <w:rFonts w:ascii="Times New Roman" w:hAnsi="Times New Roman"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76.25pt;height:94.5pt;visibility:visible">
            <v:imagedata r:id="rId7" o:title=""/>
          </v:shape>
        </w:pic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>VIA S. SALVATORE  N° 111</w: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>80069 VICO EQUENSE (NA)</w: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 xml:space="preserve"> TEL/FAX  081/8798992</w: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>P.IVA 04240451213</w: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 xml:space="preserve">E-MAIL </w:t>
      </w:r>
      <w:hyperlink r:id="rId8" w:history="1">
        <w:r w:rsidRPr="003572D5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it-IT"/>
          </w:rPr>
          <w:t>ildelfinocooperativasociale@gmail.com</w:t>
        </w:r>
      </w:hyperlink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color w:val="000000"/>
          <w:sz w:val="24"/>
          <w:szCs w:val="24"/>
          <w:lang w:eastAsia="it-IT"/>
        </w:rPr>
        <w:t>PEC</w:t>
      </w:r>
      <w:r w:rsidRPr="003572D5">
        <w:rPr>
          <w:rFonts w:ascii="Times New Roman" w:hAnsi="Times New Roman"/>
          <w:b/>
          <w:color w:val="0000FF"/>
          <w:sz w:val="24"/>
          <w:szCs w:val="24"/>
          <w:lang w:eastAsia="it-IT"/>
        </w:rPr>
        <w:t xml:space="preserve"> cooperativasocialeildelfino@pec.it</w:t>
      </w:r>
    </w:p>
    <w:p w:rsidR="00B3094D" w:rsidRPr="003572D5" w:rsidRDefault="00B3094D" w:rsidP="003572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572D5">
        <w:rPr>
          <w:rFonts w:ascii="Times New Roman" w:hAnsi="Times New Roman"/>
          <w:b/>
          <w:sz w:val="24"/>
          <w:szCs w:val="24"/>
          <w:lang w:eastAsia="it-IT"/>
        </w:rPr>
        <w:t>www.cooperativaildelfino.it</w:t>
      </w:r>
    </w:p>
    <w:p w:rsidR="00B3094D" w:rsidRPr="003620E9" w:rsidRDefault="00B3094D" w:rsidP="003620E9">
      <w:pPr>
        <w:spacing w:before="96" w:after="96" w:line="420" w:lineRule="atLeast"/>
        <w:outlineLvl w:val="0"/>
        <w:rPr>
          <w:rFonts w:ascii="Times New Roman" w:hAnsi="Times New Roman"/>
          <w:kern w:val="36"/>
          <w:sz w:val="33"/>
          <w:szCs w:val="33"/>
          <w:lang w:eastAsia="it-IT"/>
        </w:rPr>
      </w:pPr>
    </w:p>
    <w:p w:rsidR="00B3094D" w:rsidRDefault="00B3094D" w:rsidP="00D84F48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 w:eastAsia="it-IT"/>
        </w:rPr>
        <w:t>“</w:t>
      </w: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R…E</w:t>
      </w:r>
      <w:r w:rsidRPr="003620E9"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STATE CON NOI</w:t>
      </w: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”</w:t>
      </w:r>
    </w:p>
    <w:p w:rsidR="00B3094D" w:rsidRPr="003620E9" w:rsidRDefault="00B3094D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hAnsi="Helvetica" w:cs="Helvetica"/>
          <w:color w:val="000000"/>
          <w:sz w:val="36"/>
          <w:szCs w:val="36"/>
          <w:lang w:eastAsia="it-IT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 xml:space="preserve"> </w:t>
      </w:r>
    </w:p>
    <w:p w:rsidR="00B3094D" w:rsidRPr="003620E9" w:rsidRDefault="00B3094D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0000"/>
          <w:sz w:val="21"/>
          <w:szCs w:val="21"/>
          <w:lang w:eastAsia="it-IT"/>
        </w:rPr>
      </w:pPr>
    </w:p>
    <w:p w:rsidR="00B3094D" w:rsidRPr="00D741B7" w:rsidRDefault="00B3094D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color w:val="000000"/>
          <w:sz w:val="28"/>
          <w:szCs w:val="28"/>
          <w:lang w:eastAsia="it-IT"/>
        </w:rPr>
      </w:pP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>L’idea progettuale nasce con il desiderio che l’estate sia un’occasione di 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Crescita,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u w:val="single"/>
          <w:lang w:eastAsia="it-IT"/>
        </w:rPr>
        <w:t xml:space="preserve"> 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 xml:space="preserve">Divertimento e Socializzazione </w:t>
      </w: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>per tutti i bambini.</w:t>
      </w:r>
    </w:p>
    <w:p w:rsidR="00B3094D" w:rsidRPr="00D741B7" w:rsidRDefault="00B3094D" w:rsidP="002C62F1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color w:val="0A0A0A"/>
          <w:sz w:val="28"/>
          <w:szCs w:val="28"/>
          <w:lang w:eastAsia="it-IT"/>
        </w:rPr>
      </w:pP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 xml:space="preserve">Pertanto, la Coop. 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“IL DELFINO”</w:t>
      </w: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 xml:space="preserve"> onlus per l ‘Estate 2020, mette in campo un’esperienza da vivere come un’audace avventura sia per i bambini che per gli Educatori. Gli stessi, diventeranno pionieri alla ricerca di territori inesplorati e di  nuovi modi per socializzare, il tutto dentro un progetto finalizzato a costruire legami e oggetti concreti, abbandonando l’esperienza online che ha caratterizzato questi ultimi mesi.</w:t>
      </w:r>
      <w:r w:rsidRPr="002C62F1">
        <w:rPr>
          <w:b/>
          <w:bCs/>
          <w:sz w:val="24"/>
          <w:szCs w:val="24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Giochi, sport, laboratori, attività ludico/espressive, uscite sul territorio ed altre avvincenti proposte per vivere concrete esperienze</w:t>
      </w:r>
      <w:r w:rsidRPr="00D741B7">
        <w:rPr>
          <w:rFonts w:ascii="Times" w:hAnsi="Times" w:cs="Times"/>
          <w:b/>
          <w:bCs/>
          <w:color w:val="0A0A0A"/>
          <w:sz w:val="28"/>
          <w:szCs w:val="28"/>
          <w:lang w:eastAsia="it-IT"/>
        </w:rPr>
        <w:t xml:space="preserve"> Socio/Educative </w:t>
      </w:r>
      <w:r w:rsidRPr="00D741B7">
        <w:rPr>
          <w:rFonts w:ascii="Times" w:hAnsi="Times" w:cs="Times"/>
          <w:b/>
          <w:bCs/>
          <w:sz w:val="28"/>
          <w:szCs w:val="28"/>
          <w:lang w:eastAsia="it-IT"/>
        </w:rPr>
        <w:t>e Relazionali</w:t>
      </w:r>
      <w:r w:rsidRPr="00D741B7">
        <w:rPr>
          <w:rFonts w:ascii="Times" w:hAnsi="Times" w:cs="Times"/>
          <w:sz w:val="28"/>
          <w:szCs w:val="28"/>
          <w:lang w:eastAsia="it-IT"/>
        </w:rPr>
        <w:t>. </w:t>
      </w:r>
    </w:p>
    <w:p w:rsidR="00B3094D" w:rsidRPr="00AD13F8" w:rsidRDefault="00B3094D" w:rsidP="002C62F1">
      <w:pPr>
        <w:rPr>
          <w:rFonts w:ascii="Times" w:hAnsi="Times" w:cs="Times"/>
          <w:sz w:val="28"/>
          <w:szCs w:val="28"/>
        </w:rPr>
      </w:pP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Tutto ciò,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sarà realizzato nel rispetto delle capacità e dei differenti tempi di ogni bambino, proponendo una metodologia attiva che preveda spazi e momenti ricchi di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stimoli propositivi, dove spiccherà la fantasia e la sperimentazione di nuove esperienze. La cooperativa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“Il Delfino” onlus,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nel corso degli anni ha maturato u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n’ ottima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esperienza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in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servizi di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“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Colonie Marine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”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e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“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Campi Estivi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”. Pertanto ancora una volta si circonderà di operatori Educatori/Animatori formati e qualificati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nel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settore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di servizi Socio/Educativi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raggiungendo gli standard</w:t>
      </w:r>
      <w:r w:rsidRPr="00E17280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prefissati. </w:t>
      </w:r>
      <w:r w:rsidRPr="00D741B7">
        <w:rPr>
          <w:rFonts w:ascii="Times" w:hAnsi="Times" w:cs="Times"/>
          <w:sz w:val="28"/>
          <w:szCs w:val="28"/>
        </w:rPr>
        <w:t xml:space="preserve">Per le predette attività, è previsto </w:t>
      </w:r>
      <w:r>
        <w:rPr>
          <w:rFonts w:ascii="Times" w:hAnsi="Times" w:cs="Times"/>
          <w:sz w:val="28"/>
          <w:szCs w:val="28"/>
        </w:rPr>
        <w:t>il</w:t>
      </w:r>
      <w:r w:rsidRPr="00D741B7">
        <w:rPr>
          <w:rFonts w:ascii="Times" w:hAnsi="Times" w:cs="Times"/>
          <w:sz w:val="28"/>
          <w:szCs w:val="28"/>
        </w:rPr>
        <w:t xml:space="preserve"> Servizio</w:t>
      </w:r>
      <w:r>
        <w:rPr>
          <w:rFonts w:ascii="Times" w:hAnsi="Times" w:cs="Times"/>
          <w:sz w:val="28"/>
          <w:szCs w:val="28"/>
        </w:rPr>
        <w:t xml:space="preserve"> di</w:t>
      </w:r>
      <w:r w:rsidRPr="00D741B7">
        <w:rPr>
          <w:rFonts w:ascii="Times" w:hAnsi="Times" w:cs="Times"/>
          <w:sz w:val="28"/>
          <w:szCs w:val="28"/>
        </w:rPr>
        <w:t xml:space="preserve"> Trasporto della Ditta Autoservizi di D’ Urso Giovanni via R. Bosco n.531 Vico Equense (NA)</w:t>
      </w:r>
      <w:r>
        <w:rPr>
          <w:rFonts w:ascii="Times" w:hAnsi="Times" w:cs="Times"/>
          <w:sz w:val="28"/>
          <w:szCs w:val="28"/>
        </w:rPr>
        <w:t>.</w:t>
      </w:r>
    </w:p>
    <w:p w:rsidR="00B3094D" w:rsidRPr="00F61738" w:rsidRDefault="00B3094D" w:rsidP="002C62F1">
      <w:pPr>
        <w:rPr>
          <w:b/>
          <w:bCs/>
          <w:sz w:val="24"/>
          <w:szCs w:val="24"/>
        </w:rPr>
      </w:pPr>
      <w:r w:rsidRPr="00F61738">
        <w:rPr>
          <w:b/>
          <w:bCs/>
          <w:sz w:val="24"/>
          <w:szCs w:val="24"/>
        </w:rPr>
        <w:t>FINALITA’</w:t>
      </w:r>
    </w:p>
    <w:p w:rsidR="00B3094D" w:rsidRPr="002C62F1" w:rsidRDefault="00B3094D" w:rsidP="002C62F1">
      <w:pPr>
        <w:rPr>
          <w:sz w:val="28"/>
          <w:szCs w:val="28"/>
        </w:rPr>
      </w:pPr>
      <w:r w:rsidRPr="002C62F1">
        <w:rPr>
          <w:sz w:val="28"/>
          <w:szCs w:val="28"/>
        </w:rPr>
        <w:t>Supporto alle famiglie</w:t>
      </w:r>
    </w:p>
    <w:p w:rsidR="00B3094D" w:rsidRPr="002C62F1" w:rsidRDefault="00B3094D" w:rsidP="002C62F1">
      <w:pPr>
        <w:rPr>
          <w:sz w:val="28"/>
          <w:szCs w:val="28"/>
        </w:rPr>
      </w:pPr>
      <w:r w:rsidRPr="002C62F1">
        <w:rPr>
          <w:sz w:val="28"/>
          <w:szCs w:val="28"/>
        </w:rPr>
        <w:t>Premiare i b</w:t>
      </w:r>
      <w:r>
        <w:rPr>
          <w:sz w:val="28"/>
          <w:szCs w:val="28"/>
        </w:rPr>
        <w:t>ambini e gli adolescenti</w:t>
      </w:r>
      <w:r w:rsidRPr="002C62F1">
        <w:rPr>
          <w:sz w:val="28"/>
          <w:szCs w:val="28"/>
        </w:rPr>
        <w:t xml:space="preserve"> dopo i</w:t>
      </w:r>
      <w:r>
        <w:rPr>
          <w:sz w:val="28"/>
          <w:szCs w:val="28"/>
        </w:rPr>
        <w:t>l</w:t>
      </w:r>
      <w:r w:rsidRPr="002C62F1">
        <w:rPr>
          <w:sz w:val="28"/>
          <w:szCs w:val="28"/>
        </w:rPr>
        <w:t xml:space="preserve"> loc</w:t>
      </w:r>
      <w:r>
        <w:rPr>
          <w:sz w:val="28"/>
          <w:szCs w:val="28"/>
        </w:rPr>
        <w:t>k</w:t>
      </w:r>
      <w:r w:rsidRPr="002C62F1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Pr="002C62F1">
        <w:rPr>
          <w:sz w:val="28"/>
          <w:szCs w:val="28"/>
        </w:rPr>
        <w:t>wn</w:t>
      </w:r>
    </w:p>
    <w:p w:rsidR="00B3094D" w:rsidRDefault="00B3094D" w:rsidP="002C62F1">
      <w:pPr>
        <w:rPr>
          <w:b/>
          <w:bCs/>
          <w:sz w:val="24"/>
          <w:szCs w:val="24"/>
        </w:rPr>
      </w:pPr>
      <w:r w:rsidRPr="00F61738">
        <w:rPr>
          <w:b/>
          <w:bCs/>
          <w:sz w:val="24"/>
          <w:szCs w:val="24"/>
        </w:rPr>
        <w:t>OBIETTIVI</w:t>
      </w:r>
    </w:p>
    <w:p w:rsidR="00B3094D" w:rsidRPr="002C62F1" w:rsidRDefault="00B3094D" w:rsidP="002C62F1">
      <w:pPr>
        <w:rPr>
          <w:b/>
          <w:bCs/>
          <w:sz w:val="28"/>
          <w:szCs w:val="28"/>
        </w:rPr>
      </w:pPr>
      <w:r w:rsidRPr="002C62F1">
        <w:rPr>
          <w:sz w:val="28"/>
          <w:szCs w:val="28"/>
        </w:rPr>
        <w:t>Off</w:t>
      </w:r>
      <w:r>
        <w:rPr>
          <w:sz w:val="28"/>
          <w:szCs w:val="28"/>
        </w:rPr>
        <w:t xml:space="preserve">rire </w:t>
      </w:r>
      <w:r w:rsidRPr="002C62F1">
        <w:rPr>
          <w:sz w:val="28"/>
          <w:szCs w:val="28"/>
        </w:rPr>
        <w:t>uno</w:t>
      </w:r>
      <w:r w:rsidRPr="002C62F1">
        <w:rPr>
          <w:b/>
          <w:bCs/>
          <w:sz w:val="28"/>
          <w:szCs w:val="28"/>
        </w:rPr>
        <w:t xml:space="preserve"> “SPAZIO” </w:t>
      </w:r>
      <w:r w:rsidRPr="002C62F1">
        <w:rPr>
          <w:sz w:val="28"/>
          <w:szCs w:val="28"/>
        </w:rPr>
        <w:t>di stimolo per le attività di bambini</w:t>
      </w:r>
      <w:r>
        <w:rPr>
          <w:sz w:val="28"/>
          <w:szCs w:val="28"/>
        </w:rPr>
        <w:t xml:space="preserve"> e adolescenti</w:t>
      </w:r>
    </w:p>
    <w:p w:rsidR="00B3094D" w:rsidRDefault="00B3094D" w:rsidP="007D68C4">
      <w:pPr>
        <w:rPr>
          <w:sz w:val="28"/>
          <w:szCs w:val="28"/>
        </w:rPr>
      </w:pPr>
      <w:r w:rsidRPr="002C62F1">
        <w:rPr>
          <w:sz w:val="28"/>
          <w:szCs w:val="28"/>
        </w:rPr>
        <w:t>Educare alla socializzazione,</w:t>
      </w:r>
      <w:r>
        <w:rPr>
          <w:sz w:val="28"/>
          <w:szCs w:val="28"/>
        </w:rPr>
        <w:t xml:space="preserve"> </w:t>
      </w:r>
      <w:r w:rsidRPr="002C62F1">
        <w:rPr>
          <w:sz w:val="28"/>
          <w:szCs w:val="28"/>
        </w:rPr>
        <w:t>alle dinamiche relazionali e al rispetto delle regole</w:t>
      </w:r>
      <w:r>
        <w:rPr>
          <w:sz w:val="28"/>
          <w:szCs w:val="28"/>
        </w:rPr>
        <w:t xml:space="preserve"> nel fare gruppo</w:t>
      </w:r>
      <w:r>
        <w:rPr>
          <w:rFonts w:ascii="Times" w:hAnsi="Times" w:cs="Times"/>
          <w:color w:val="000000"/>
          <w:sz w:val="28"/>
          <w:szCs w:val="28"/>
          <w:lang w:eastAsia="it-IT"/>
        </w:rPr>
        <w:t>.</w:t>
      </w:r>
      <w:r w:rsidRPr="00D741B7">
        <w:rPr>
          <w:sz w:val="28"/>
          <w:szCs w:val="28"/>
        </w:rPr>
        <w:t xml:space="preserve"> </w:t>
      </w:r>
    </w:p>
    <w:p w:rsidR="00B3094D" w:rsidRPr="00DF0597" w:rsidRDefault="00B3094D" w:rsidP="00A428E2">
      <w:pPr>
        <w:rPr>
          <w:sz w:val="28"/>
          <w:szCs w:val="28"/>
        </w:rPr>
      </w:pPr>
    </w:p>
    <w:p w:rsidR="00B3094D" w:rsidRPr="00CA557B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rFonts w:ascii="Times" w:hAnsi="Times" w:cs="Times"/>
          <w:b/>
          <w:bCs/>
          <w:sz w:val="32"/>
          <w:szCs w:val="32"/>
          <w:lang w:eastAsia="it-IT"/>
        </w:rPr>
      </w:pPr>
      <w:r>
        <w:rPr>
          <w:rFonts w:ascii="Times" w:hAnsi="Times" w:cs="Times"/>
          <w:color w:val="0A0A0A"/>
          <w:sz w:val="27"/>
          <w:szCs w:val="27"/>
          <w:lang w:eastAsia="it-IT"/>
        </w:rPr>
        <w:t xml:space="preserve">                                                </w:t>
      </w:r>
      <w:r w:rsidRPr="000B3275">
        <w:rPr>
          <w:rFonts w:ascii="Times" w:hAnsi="Times" w:cs="Times"/>
          <w:sz w:val="28"/>
          <w:szCs w:val="28"/>
          <w:lang w:eastAsia="it-IT"/>
        </w:rPr>
        <w:t xml:space="preserve"> </w:t>
      </w:r>
      <w:r w:rsidRPr="00BC6DA4">
        <w:rPr>
          <w:rFonts w:ascii="Times" w:hAnsi="Times" w:cs="Times"/>
          <w:b/>
          <w:bCs/>
          <w:sz w:val="32"/>
          <w:szCs w:val="32"/>
          <w:lang w:eastAsia="it-IT"/>
        </w:rPr>
        <w:t>PROGRAMMA:</w:t>
      </w:r>
    </w:p>
    <w:p w:rsidR="00B3094D" w:rsidRPr="003572D5" w:rsidRDefault="00B3094D" w:rsidP="000B3275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rFonts w:ascii="Times" w:hAnsi="Times" w:cs="Times"/>
          <w:color w:val="0A0A0A"/>
          <w:u w:val="single"/>
          <w:lang w:eastAsia="it-IT"/>
        </w:rPr>
      </w:pPr>
      <w:r w:rsidRPr="003572D5">
        <w:rPr>
          <w:rFonts w:ascii="Times" w:hAnsi="Times" w:cs="Times"/>
          <w:b/>
          <w:bCs/>
          <w:color w:val="0A0A0A"/>
          <w:u w:val="single"/>
          <w:lang w:eastAsia="it-IT"/>
        </w:rPr>
        <w:t xml:space="preserve">PERIODO 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dal 3 agosto all’ 11 settembre 2020.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dal lunedì al venerdì.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b/>
          <w:bCs/>
          <w:color w:val="333333"/>
          <w:u w:val="single"/>
          <w:lang w:eastAsia="it-IT"/>
        </w:rPr>
      </w:pP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b/>
          <w:bCs/>
          <w:color w:val="333333"/>
          <w:lang w:eastAsia="it-IT"/>
        </w:rPr>
      </w:pPr>
      <w:r w:rsidRPr="003572D5">
        <w:rPr>
          <w:rFonts w:ascii="Helvetica" w:hAnsi="Helvetica" w:cs="Helvetica"/>
          <w:b/>
          <w:bCs/>
          <w:color w:val="333333"/>
          <w:u w:val="single"/>
          <w:lang w:eastAsia="it-IT"/>
        </w:rPr>
        <w:t>MODALITA’ DI SCELTA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FF0000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 xml:space="preserve">- Sia </w:t>
      </w:r>
      <w:r w:rsidRPr="003572D5">
        <w:rPr>
          <w:rFonts w:ascii="Helvetica" w:hAnsi="Helvetica" w:cs="Helvetica"/>
          <w:b/>
          <w:bCs/>
          <w:color w:val="333333"/>
          <w:lang w:eastAsia="it-IT"/>
        </w:rPr>
        <w:t>Full time</w:t>
      </w:r>
      <w:r w:rsidRPr="003572D5">
        <w:rPr>
          <w:rFonts w:ascii="Helvetica" w:hAnsi="Helvetica" w:cs="Helvetica"/>
          <w:color w:val="333333"/>
          <w:lang w:eastAsia="it-IT"/>
        </w:rPr>
        <w:t xml:space="preserve"> dalle </w:t>
      </w:r>
      <w:r w:rsidRPr="003572D5">
        <w:rPr>
          <w:rFonts w:ascii="Helvetica" w:hAnsi="Helvetica" w:cs="Helvetica"/>
          <w:lang w:eastAsia="it-IT"/>
        </w:rPr>
        <w:t>ore 8.30 alle 16.30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 xml:space="preserve">- Sia </w:t>
      </w:r>
      <w:r w:rsidRPr="003572D5">
        <w:rPr>
          <w:rFonts w:ascii="Helvetica" w:hAnsi="Helvetica" w:cs="Helvetica"/>
          <w:b/>
          <w:bCs/>
          <w:color w:val="333333"/>
          <w:lang w:eastAsia="it-IT"/>
        </w:rPr>
        <w:t>Part time</w:t>
      </w:r>
      <w:r w:rsidRPr="003572D5">
        <w:rPr>
          <w:rFonts w:ascii="Helvetica" w:hAnsi="Helvetica" w:cs="Helvetica"/>
          <w:color w:val="333333"/>
          <w:lang w:eastAsia="it-IT"/>
        </w:rPr>
        <w:t xml:space="preserve"> dalle ore 8.30 alle 13.30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u w:val="single"/>
          <w:lang w:eastAsia="it-IT"/>
        </w:rPr>
      </w:pPr>
      <w:r w:rsidRPr="003572D5">
        <w:rPr>
          <w:rFonts w:ascii="Helvetica" w:hAnsi="Helvetica" w:cs="Helvetica"/>
          <w:b/>
          <w:bCs/>
          <w:color w:val="333333"/>
          <w:u w:val="single"/>
          <w:lang w:eastAsia="it-IT"/>
        </w:rPr>
        <w:t>DESTINATARI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Bambini/e residenti nel Comune di Vico Equense </w:t>
      </w:r>
    </w:p>
    <w:p w:rsidR="00B3094D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Età compresa tra i 6 -11 anni 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</w:p>
    <w:p w:rsidR="00B3094D" w:rsidRDefault="00B3094D" w:rsidP="00423BC8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  <w:r>
        <w:rPr>
          <w:rFonts w:ascii="Helvetica" w:hAnsi="Helvetica" w:cs="Helvetica"/>
          <w:b/>
          <w:bCs/>
          <w:color w:val="272727"/>
          <w:u w:val="single"/>
          <w:lang w:eastAsia="it-IT"/>
        </w:rPr>
        <w:t>ACCOGLIENZA</w:t>
      </w:r>
    </w:p>
    <w:p w:rsidR="00B3094D" w:rsidRDefault="00B3094D" w:rsidP="00423BC8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>Dalle ore 8.00 alle ore 9.00 i bambini accompagnati dai genitori, saranno accolti  in piccoli gruppi secondo orari scaglionati e in punti diversi per evitare assembramenti. Gli stessi, verranno presi in carico  da un operatore addetto alla registrazione e misurazione della temperatura corporea prima della salita sul pulmino.</w:t>
      </w:r>
    </w:p>
    <w:p w:rsidR="00B3094D" w:rsidRPr="00026A20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>I bambini arrivati sul campo, verranno suddivisi in sottogruppi e assegnati all’Educatore/Animatore rispettando il rapporto  da 1 a 7 minori e dando il via alle attività.</w:t>
      </w:r>
    </w:p>
    <w:p w:rsidR="00B3094D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</w:p>
    <w:p w:rsidR="00B3094D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  <w:r w:rsidRPr="003572D5">
        <w:rPr>
          <w:rFonts w:ascii="Helvetica" w:hAnsi="Helvetica" w:cs="Helvetica"/>
          <w:b/>
          <w:bCs/>
          <w:color w:val="272727"/>
          <w:u w:val="single"/>
          <w:lang w:eastAsia="it-IT"/>
        </w:rPr>
        <w:t>ATTIVITA’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</w:p>
    <w:p w:rsidR="00B3094D" w:rsidRDefault="00B3094D" w:rsidP="000A1BD3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bookmarkStart w:id="0" w:name="_Hlk46138207"/>
      <w:r w:rsidRPr="003572D5">
        <w:rPr>
          <w:rFonts w:ascii="Helvetica" w:hAnsi="Helvetica" w:cs="Helvetica"/>
          <w:b/>
          <w:bCs/>
          <w:color w:val="272727"/>
          <w:lang w:eastAsia="it-IT"/>
        </w:rPr>
        <w:t xml:space="preserve">2 </w:t>
      </w:r>
      <w:r w:rsidRPr="00BC6DA4">
        <w:rPr>
          <w:rFonts w:ascii="Helvetica" w:hAnsi="Helvetica" w:cs="Helvetica"/>
          <w:i/>
          <w:iCs/>
          <w:color w:val="272727"/>
          <w:lang w:eastAsia="it-IT"/>
        </w:rPr>
        <w:t xml:space="preserve">Giornate  </w:t>
      </w:r>
      <w:r>
        <w:rPr>
          <w:rFonts w:ascii="Helvetica" w:hAnsi="Helvetica" w:cs="Helvetica"/>
          <w:color w:val="272727"/>
          <w:lang w:eastAsia="it-IT"/>
        </w:rPr>
        <w:t xml:space="preserve">di </w:t>
      </w:r>
      <w:r>
        <w:rPr>
          <w:rFonts w:ascii="Helvetica" w:hAnsi="Helvetica" w:cs="Helvetica"/>
          <w:b/>
          <w:bCs/>
          <w:color w:val="272727"/>
          <w:lang w:eastAsia="it-IT"/>
        </w:rPr>
        <w:t>M</w:t>
      </w:r>
      <w:r w:rsidRPr="00FF3863">
        <w:rPr>
          <w:rFonts w:ascii="Helvetica" w:hAnsi="Helvetica" w:cs="Helvetica"/>
          <w:b/>
          <w:bCs/>
          <w:color w:val="272727"/>
          <w:lang w:eastAsia="it-IT"/>
        </w:rPr>
        <w:t xml:space="preserve">are </w:t>
      </w:r>
      <w:r>
        <w:rPr>
          <w:rFonts w:ascii="Helvetica" w:hAnsi="Helvetica" w:cs="Helvetica"/>
          <w:color w:val="272727"/>
          <w:lang w:eastAsia="it-IT"/>
        </w:rPr>
        <w:t xml:space="preserve">presso i postali di Vico Equense. Le giornate saranno così articolate: </w:t>
      </w:r>
    </w:p>
    <w:p w:rsidR="00B3094D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9.30 bagno in mare, alle ore 10.30 </w:t>
      </w:r>
      <w:bookmarkStart w:id="1" w:name="_Hlk46140146"/>
      <w:r>
        <w:rPr>
          <w:rFonts w:ascii="Helvetica" w:hAnsi="Helvetica" w:cs="Helvetica"/>
          <w:color w:val="272727"/>
          <w:lang w:eastAsia="it-IT"/>
        </w:rPr>
        <w:t xml:space="preserve">i bambini verranno accompagnati in piccoli gruppi a lavare </w:t>
      </w:r>
      <w:bookmarkStart w:id="2" w:name="_Hlk46138942"/>
      <w:r>
        <w:rPr>
          <w:rFonts w:ascii="Helvetica" w:hAnsi="Helvetica" w:cs="Helvetica"/>
          <w:color w:val="272727"/>
          <w:lang w:eastAsia="it-IT"/>
        </w:rPr>
        <w:t xml:space="preserve">e igienizzare </w:t>
      </w:r>
      <w:bookmarkEnd w:id="2"/>
      <w:r>
        <w:rPr>
          <w:rFonts w:ascii="Helvetica" w:hAnsi="Helvetica" w:cs="Helvetica"/>
          <w:color w:val="272727"/>
          <w:lang w:eastAsia="it-IT"/>
        </w:rPr>
        <w:t xml:space="preserve">le mani per poter procedere con la merenda di metà mattinata. Dopo di chè, si continuerà con  i  giochi sia in acqua che sulla spiaggia fino alle 12.00. </w:t>
      </w:r>
      <w:bookmarkEnd w:id="0"/>
      <w:r>
        <w:rPr>
          <w:rFonts w:ascii="Helvetica" w:hAnsi="Helvetica" w:cs="Helvetica"/>
          <w:color w:val="272727"/>
          <w:lang w:eastAsia="it-IT"/>
        </w:rPr>
        <w:t>Dalle ore 12.00 alle ore 13.00 dopo un’ accurato lavaggio e igienizzazione delle mani, i bambini verranno accompagnati in piccoli gruppi</w:t>
      </w:r>
      <w:bookmarkEnd w:id="1"/>
      <w:r>
        <w:rPr>
          <w:rFonts w:ascii="Helvetica" w:hAnsi="Helvetica" w:cs="Helvetica"/>
          <w:color w:val="272727"/>
          <w:lang w:eastAsia="it-IT"/>
        </w:rPr>
        <w:t xml:space="preserve"> a pranzare al ristorante </w:t>
      </w:r>
      <w:r w:rsidRPr="00026A20">
        <w:rPr>
          <w:rFonts w:ascii="Helvetica" w:hAnsi="Helvetica" w:cs="Helvetica"/>
          <w:b/>
          <w:bCs/>
          <w:color w:val="272727"/>
          <w:lang w:eastAsia="it-IT"/>
        </w:rPr>
        <w:t>“Anem – Cor &amp; Fantasia”</w:t>
      </w:r>
      <w:r>
        <w:rPr>
          <w:rFonts w:ascii="Helvetica" w:hAnsi="Helvetica" w:cs="Helvetica"/>
          <w:color w:val="272727"/>
          <w:lang w:eastAsia="it-IT"/>
        </w:rPr>
        <w:t xml:space="preserve"> situato nei pressi della stessa località. Dopo il pranzo continuerà la giornata con giochi sulla spiaggia.</w:t>
      </w:r>
    </w:p>
    <w:p w:rsidR="00B3094D" w:rsidRDefault="00B3094D" w:rsidP="00BB51C2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16.00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F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 xml:space="preserve">ull </w:t>
      </w:r>
      <w:r>
        <w:rPr>
          <w:rFonts w:ascii="Helvetica" w:hAnsi="Helvetica" w:cs="Helvetica"/>
          <w:b/>
          <w:bCs/>
          <w:color w:val="272727"/>
          <w:lang w:eastAsia="it-IT"/>
        </w:rPr>
        <w:t>T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>ime</w:t>
      </w:r>
      <w:r>
        <w:rPr>
          <w:rFonts w:ascii="Helvetica" w:hAnsi="Helvetica" w:cs="Helvetica"/>
          <w:b/>
          <w:bCs/>
          <w:color w:val="272727"/>
          <w:lang w:eastAsia="it-IT"/>
        </w:rPr>
        <w:t>.</w:t>
      </w:r>
    </w:p>
    <w:p w:rsidR="00B3094D" w:rsidRPr="00E54137" w:rsidRDefault="00B3094D" w:rsidP="00BB51C2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13.00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Part Time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 w:rsidRPr="00EA707A">
        <w:rPr>
          <w:rFonts w:ascii="Helvetica" w:hAnsi="Helvetica" w:cs="Helvetica"/>
          <w:color w:val="272727"/>
          <w:lang w:eastAsia="it-IT"/>
        </w:rPr>
        <w:t xml:space="preserve"> </w:t>
      </w:r>
      <w:bookmarkStart w:id="3" w:name="_Hlk46139539"/>
    </w:p>
    <w:bookmarkEnd w:id="3"/>
    <w:p w:rsidR="00B3094D" w:rsidRDefault="00B3094D" w:rsidP="000A1BD3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Pr="003572D5" w:rsidRDefault="00B3094D" w:rsidP="000A1BD3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Default="00B3094D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 w:rsidRPr="003572D5">
        <w:rPr>
          <w:rFonts w:ascii="Helvetica" w:hAnsi="Helvetica" w:cs="Helvetica"/>
          <w:b/>
          <w:bCs/>
          <w:color w:val="272727"/>
          <w:lang w:eastAsia="it-IT"/>
        </w:rPr>
        <w:t>2 Giornate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 xml:space="preserve">presso l’  </w:t>
      </w:r>
      <w:r w:rsidRPr="00BB3260">
        <w:rPr>
          <w:rFonts w:ascii="Helvetica" w:hAnsi="Helvetica" w:cs="Helvetica"/>
          <w:b/>
          <w:bCs/>
          <w:color w:val="272727"/>
          <w:lang w:eastAsia="it-IT"/>
        </w:rPr>
        <w:t>“Agriturismo Castanito”</w:t>
      </w:r>
      <w:r>
        <w:rPr>
          <w:rFonts w:ascii="Helvetica" w:hAnsi="Helvetica" w:cs="Helvetica"/>
          <w:b/>
          <w:bCs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>località</w:t>
      </w:r>
      <w:r w:rsidRPr="00BB3260">
        <w:rPr>
          <w:rFonts w:ascii="Helvetica" w:hAnsi="Helvetica" w:cs="Helvetica"/>
          <w:color w:val="272727"/>
          <w:lang w:eastAsia="it-IT"/>
        </w:rPr>
        <w:t xml:space="preserve"> S. San Salvatore di Vico Equense</w:t>
      </w:r>
      <w:r>
        <w:rPr>
          <w:rFonts w:ascii="Helvetica" w:hAnsi="Helvetica" w:cs="Helvetica"/>
          <w:color w:val="272727"/>
          <w:lang w:eastAsia="it-IT"/>
        </w:rPr>
        <w:t xml:space="preserve">. </w:t>
      </w:r>
      <w:bookmarkStart w:id="4" w:name="_Hlk46134776"/>
      <w:r>
        <w:rPr>
          <w:rFonts w:ascii="Helvetica" w:hAnsi="Helvetica" w:cs="Helvetica"/>
          <w:color w:val="272727"/>
          <w:lang w:eastAsia="it-IT"/>
        </w:rPr>
        <w:t>Alle ore 9.30 bagno</w:t>
      </w:r>
      <w:r w:rsidRPr="003572D5">
        <w:rPr>
          <w:rFonts w:ascii="Helvetica" w:hAnsi="Helvetica" w:cs="Helvetica"/>
          <w:color w:val="272727"/>
          <w:lang w:eastAsia="it-IT"/>
        </w:rPr>
        <w:t xml:space="preserve"> in piscina,</w:t>
      </w:r>
      <w:r>
        <w:rPr>
          <w:rFonts w:ascii="Helvetica" w:hAnsi="Helvetica" w:cs="Helvetica"/>
          <w:color w:val="272727"/>
          <w:lang w:eastAsia="it-IT"/>
        </w:rPr>
        <w:t xml:space="preserve"> alle ore 10.30 i bambini verranno accompagnati in piccoli  gruppi a lavare e igienizzare le mani per poter procedere con la merenda di metà mattinata. Dopo di chè, continueranno i giochi in acqua fino alle 12.00.</w:t>
      </w:r>
      <w:r w:rsidRPr="002C4139">
        <w:rPr>
          <w:rFonts w:ascii="Helvetica" w:hAnsi="Helvetica" w:cs="Helvetica"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>Dalle ore 12.00 alle ore 13.00 dopo un ulteriore lavaggio delle mani, i bambini verranno accompagnati in piccoli gruppi dagli Educatori/Animatori nell’area  destinata per il pranzo.</w:t>
      </w:r>
      <w:bookmarkEnd w:id="4"/>
      <w:r>
        <w:rPr>
          <w:rFonts w:ascii="Helvetica" w:hAnsi="Helvetica" w:cs="Helvetica"/>
          <w:color w:val="272727"/>
          <w:lang w:eastAsia="it-IT"/>
        </w:rPr>
        <w:t xml:space="preserve"> Subito dopo, </w:t>
      </w:r>
      <w:bookmarkStart w:id="5" w:name="_Hlk46140944"/>
      <w:r>
        <w:rPr>
          <w:rFonts w:ascii="Helvetica" w:hAnsi="Helvetica" w:cs="Helvetica"/>
          <w:color w:val="272727"/>
          <w:lang w:eastAsia="it-IT"/>
        </w:rPr>
        <w:t xml:space="preserve">continueranno le attività ludico/ricreative ed espressive </w:t>
      </w:r>
      <w:bookmarkEnd w:id="5"/>
      <w:r w:rsidRPr="003572D5">
        <w:rPr>
          <w:rFonts w:ascii="Helvetica" w:hAnsi="Helvetica" w:cs="Helvetica"/>
          <w:color w:val="272727"/>
          <w:lang w:eastAsia="it-IT"/>
        </w:rPr>
        <w:t xml:space="preserve">a stretto contatto con </w:t>
      </w:r>
      <w:r>
        <w:rPr>
          <w:rFonts w:ascii="Helvetica" w:hAnsi="Helvetica" w:cs="Helvetica"/>
          <w:color w:val="272727"/>
          <w:lang w:eastAsia="it-IT"/>
        </w:rPr>
        <w:t>i colori e profumi del</w:t>
      </w:r>
      <w:r w:rsidRPr="003572D5">
        <w:rPr>
          <w:rFonts w:ascii="Helvetica" w:hAnsi="Helvetica" w:cs="Helvetica"/>
          <w:color w:val="272727"/>
          <w:lang w:eastAsia="it-IT"/>
        </w:rPr>
        <w:t>la natura</w:t>
      </w:r>
      <w:r>
        <w:rPr>
          <w:rFonts w:ascii="Helvetica" w:hAnsi="Helvetica" w:cs="Helvetica"/>
          <w:color w:val="272727"/>
          <w:lang w:eastAsia="it-IT"/>
        </w:rPr>
        <w:t>.</w:t>
      </w:r>
    </w:p>
    <w:p w:rsidR="00B3094D" w:rsidRDefault="00B3094D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I bambini, oltre a fare laboratori di giardinaggio, orto sociale e  grafico - pittorico, </w:t>
      </w:r>
      <w:bookmarkStart w:id="6" w:name="_Hlk46141054"/>
      <w:r>
        <w:rPr>
          <w:rFonts w:ascii="Helvetica" w:hAnsi="Helvetica" w:cs="Helvetica"/>
          <w:color w:val="272727"/>
          <w:lang w:eastAsia="it-IT"/>
        </w:rPr>
        <w:t xml:space="preserve">visiteranno e toccheranno con mano gli animali della fattoria. </w:t>
      </w:r>
    </w:p>
    <w:p w:rsidR="00B3094D" w:rsidRPr="00DD62FD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bookmarkStart w:id="7" w:name="_Hlk46151637"/>
      <w:bookmarkEnd w:id="6"/>
      <w:r>
        <w:rPr>
          <w:rFonts w:ascii="Helvetica" w:hAnsi="Helvetica" w:cs="Helvetica"/>
          <w:color w:val="272727"/>
          <w:lang w:eastAsia="it-IT"/>
        </w:rPr>
        <w:t xml:space="preserve">Alle ore 16.00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F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 xml:space="preserve">ull </w:t>
      </w:r>
      <w:r>
        <w:rPr>
          <w:rFonts w:ascii="Helvetica" w:hAnsi="Helvetica" w:cs="Helvetica"/>
          <w:b/>
          <w:bCs/>
          <w:color w:val="272727"/>
          <w:lang w:eastAsia="it-IT"/>
        </w:rPr>
        <w:t>T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>ime</w:t>
      </w:r>
      <w:r>
        <w:rPr>
          <w:rFonts w:ascii="Helvetica" w:hAnsi="Helvetica" w:cs="Helvetica"/>
          <w:b/>
          <w:bCs/>
          <w:color w:val="272727"/>
          <w:lang w:eastAsia="it-IT"/>
        </w:rPr>
        <w:t>.</w:t>
      </w:r>
    </w:p>
    <w:p w:rsidR="00B3094D" w:rsidRPr="003572D5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13.00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Part Time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 w:rsidRPr="00EA707A">
        <w:rPr>
          <w:rFonts w:ascii="Helvetica" w:hAnsi="Helvetica" w:cs="Helvetica"/>
          <w:color w:val="272727"/>
          <w:lang w:eastAsia="it-IT"/>
        </w:rPr>
        <w:t xml:space="preserve"> </w:t>
      </w:r>
    </w:p>
    <w:bookmarkEnd w:id="7"/>
    <w:p w:rsidR="00B3094D" w:rsidRDefault="00B3094D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Pr="003572D5" w:rsidRDefault="00B3094D" w:rsidP="000A1BD3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Default="00B3094D" w:rsidP="00DD62FD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 w:rsidRPr="003572D5">
        <w:rPr>
          <w:rFonts w:ascii="Helvetica" w:hAnsi="Helvetica" w:cs="Helvetica"/>
          <w:b/>
          <w:bCs/>
          <w:color w:val="272727"/>
          <w:lang w:eastAsia="it-IT"/>
        </w:rPr>
        <w:t>1 Giornata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>presso il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 w:rsidRPr="00FF3863">
        <w:rPr>
          <w:rFonts w:ascii="Helvetica" w:hAnsi="Helvetica" w:cs="Helvetica"/>
          <w:b/>
          <w:bCs/>
          <w:color w:val="272727"/>
          <w:lang w:eastAsia="it-IT"/>
        </w:rPr>
        <w:t>Palazzetto dello Sport</w:t>
      </w:r>
      <w:r>
        <w:rPr>
          <w:rFonts w:ascii="Helvetica" w:hAnsi="Helvetica" w:cs="Helvetica"/>
          <w:color w:val="272727"/>
          <w:lang w:eastAsia="it-IT"/>
        </w:rPr>
        <w:t xml:space="preserve"> di Vico Equense</w:t>
      </w:r>
      <w:r w:rsidRPr="00FF3863">
        <w:rPr>
          <w:rFonts w:ascii="Helvetica" w:hAnsi="Helvetica" w:cs="Helvetica"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>a via Madonnella. Dalle ore 9.30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>
        <w:rPr>
          <w:rFonts w:ascii="Helvetica" w:hAnsi="Helvetica" w:cs="Helvetica"/>
          <w:color w:val="272727"/>
          <w:lang w:eastAsia="it-IT"/>
        </w:rPr>
        <w:t xml:space="preserve"> alle ore 10.30 si svolgeranno </w:t>
      </w:r>
      <w:r w:rsidRPr="003572D5">
        <w:rPr>
          <w:rFonts w:ascii="Helvetica" w:hAnsi="Helvetica" w:cs="Helvetica"/>
          <w:color w:val="272727"/>
          <w:lang w:eastAsia="it-IT"/>
        </w:rPr>
        <w:t>attività sportive</w:t>
      </w:r>
      <w:r>
        <w:rPr>
          <w:rFonts w:ascii="Helvetica" w:hAnsi="Helvetica" w:cs="Helvetica"/>
          <w:color w:val="272727"/>
          <w:lang w:eastAsia="it-IT"/>
        </w:rPr>
        <w:t xml:space="preserve"> con piccoli tornei di Volley e Basket e giochi antichi. Alle ore 10.30 i bambini verranno accompagnati in piccoli gruppi a lavare e igienizzare le mani prima di procedere con la merenda di metà mattinata. Dopo di chè , continueranno le attività fino alle 12.00. Dalle ore 12.00 alle ore 13.00 dopo un ulteriore lavaggio delle mani,i bambini verranno suddivisi in piccoli gruppi e sempre nel rispetto del distanziamento sociale consumeranno la colazione a sacco fornita dalla cooperativa. Dopo il pranzo riprenderanno con attività ludico/ricreative tra </w:t>
      </w:r>
      <w:r w:rsidRPr="003572D5">
        <w:rPr>
          <w:rFonts w:ascii="Helvetica" w:hAnsi="Helvetica" w:cs="Helvetica"/>
          <w:color w:val="272727"/>
          <w:lang w:eastAsia="it-IT"/>
        </w:rPr>
        <w:t>laboratori</w:t>
      </w:r>
      <w:r>
        <w:rPr>
          <w:rFonts w:ascii="Helvetica" w:hAnsi="Helvetica" w:cs="Helvetica"/>
          <w:color w:val="272727"/>
          <w:lang w:eastAsia="it-IT"/>
        </w:rPr>
        <w:t xml:space="preserve"> di arti</w:t>
      </w:r>
      <w:r w:rsidRPr="003572D5">
        <w:rPr>
          <w:rFonts w:ascii="Helvetica" w:hAnsi="Helvetica" w:cs="Helvetica"/>
          <w:color w:val="272727"/>
          <w:lang w:eastAsia="it-IT"/>
        </w:rPr>
        <w:t xml:space="preserve"> manuali,</w:t>
      </w:r>
      <w:r>
        <w:rPr>
          <w:rFonts w:ascii="Helvetica" w:hAnsi="Helvetica" w:cs="Helvetica"/>
          <w:color w:val="272727"/>
          <w:lang w:eastAsia="it-IT"/>
        </w:rPr>
        <w:t xml:space="preserve"> riciclaggio,</w:t>
      </w:r>
      <w:r w:rsidRPr="003572D5">
        <w:rPr>
          <w:rFonts w:ascii="Helvetica" w:hAnsi="Helvetica" w:cs="Helvetica"/>
          <w:color w:val="272727"/>
          <w:lang w:eastAsia="it-IT"/>
        </w:rPr>
        <w:t xml:space="preserve"> balli e giochi di movimento, </w:t>
      </w:r>
      <w:r>
        <w:rPr>
          <w:rFonts w:ascii="Helvetica" w:hAnsi="Helvetica" w:cs="Helvetica"/>
          <w:color w:val="272727"/>
          <w:lang w:eastAsia="it-IT"/>
        </w:rPr>
        <w:t>cineforum.</w:t>
      </w:r>
    </w:p>
    <w:p w:rsidR="00B3094D" w:rsidRPr="00DD62FD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16.00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F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 xml:space="preserve">ull </w:t>
      </w:r>
      <w:r>
        <w:rPr>
          <w:rFonts w:ascii="Helvetica" w:hAnsi="Helvetica" w:cs="Helvetica"/>
          <w:b/>
          <w:bCs/>
          <w:color w:val="272727"/>
          <w:lang w:eastAsia="it-IT"/>
        </w:rPr>
        <w:t>T</w:t>
      </w:r>
      <w:r w:rsidRPr="002C4139">
        <w:rPr>
          <w:rFonts w:ascii="Helvetica" w:hAnsi="Helvetica" w:cs="Helvetica"/>
          <w:b/>
          <w:bCs/>
          <w:color w:val="272727"/>
          <w:lang w:eastAsia="it-IT"/>
        </w:rPr>
        <w:t>ime</w:t>
      </w:r>
      <w:r>
        <w:rPr>
          <w:rFonts w:ascii="Helvetica" w:hAnsi="Helvetica" w:cs="Helvetica"/>
          <w:b/>
          <w:bCs/>
          <w:color w:val="272727"/>
          <w:lang w:eastAsia="it-IT"/>
        </w:rPr>
        <w:t>.</w:t>
      </w:r>
    </w:p>
    <w:p w:rsidR="00B3094D" w:rsidRPr="003572D5" w:rsidRDefault="00B3094D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  <w:r>
        <w:rPr>
          <w:rFonts w:ascii="Helvetica" w:hAnsi="Helvetica" w:cs="Helvetica"/>
          <w:color w:val="272727"/>
          <w:lang w:eastAsia="it-IT"/>
        </w:rPr>
        <w:t xml:space="preserve">Alle ore 13.00 faranno rientro a casa i bambini in modalità </w:t>
      </w:r>
      <w:r>
        <w:rPr>
          <w:rFonts w:ascii="Helvetica" w:hAnsi="Helvetica" w:cs="Helvetica"/>
          <w:b/>
          <w:bCs/>
          <w:color w:val="272727"/>
          <w:lang w:eastAsia="it-IT"/>
        </w:rPr>
        <w:t>Part Time</w:t>
      </w:r>
      <w:r w:rsidRPr="003572D5">
        <w:rPr>
          <w:rFonts w:ascii="Helvetica" w:hAnsi="Helvetica" w:cs="Helvetica"/>
          <w:color w:val="272727"/>
          <w:lang w:eastAsia="it-IT"/>
        </w:rPr>
        <w:t xml:space="preserve"> </w:t>
      </w:r>
      <w:r w:rsidRPr="00EA707A">
        <w:rPr>
          <w:rFonts w:ascii="Helvetica" w:hAnsi="Helvetica" w:cs="Helvetica"/>
          <w:color w:val="272727"/>
          <w:lang w:eastAsia="it-IT"/>
        </w:rPr>
        <w:t xml:space="preserve"> </w:t>
      </w: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Pr="003572D5" w:rsidRDefault="00B3094D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B3094D" w:rsidRPr="003572D5" w:rsidRDefault="00B3094D" w:rsidP="005C709C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b/>
          <w:bCs/>
          <w:u w:val="single"/>
          <w:lang w:eastAsia="it-IT"/>
        </w:rPr>
      </w:pPr>
      <w:r w:rsidRPr="003572D5">
        <w:rPr>
          <w:rFonts w:ascii="Helvetica" w:hAnsi="Helvetica" w:cs="Helvetica"/>
          <w:b/>
          <w:bCs/>
          <w:u w:val="single"/>
          <w:lang w:eastAsia="it-IT"/>
        </w:rPr>
        <w:t>DOTAZIONE A CARICO DELLE FAMIGLIE</w:t>
      </w:r>
    </w:p>
    <w:p w:rsidR="00B3094D" w:rsidRPr="003572D5" w:rsidRDefault="00B3094D" w:rsidP="00ED5F33">
      <w:pPr>
        <w:pStyle w:val="ListParagraph"/>
        <w:numPr>
          <w:ilvl w:val="0"/>
          <w:numId w:val="2"/>
        </w:num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lang w:eastAsia="it-IT"/>
        </w:rPr>
        <w:t>mascherina</w:t>
      </w:r>
    </w:p>
    <w:p w:rsidR="00B3094D" w:rsidRPr="003572D5" w:rsidRDefault="00B3094D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scarpe da ginnastica</w:t>
      </w:r>
    </w:p>
    <w:p w:rsidR="00B3094D" w:rsidRPr="003572D5" w:rsidRDefault="00B3094D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cappellino da sole</w:t>
      </w:r>
    </w:p>
    <w:p w:rsidR="00B3094D" w:rsidRPr="003572D5" w:rsidRDefault="00B3094D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repellente anti-zanzare</w:t>
      </w:r>
    </w:p>
    <w:p w:rsidR="00B3094D" w:rsidRPr="003572D5" w:rsidRDefault="00B3094D" w:rsidP="003620E9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crema solare</w:t>
      </w:r>
    </w:p>
    <w:p w:rsidR="00B3094D" w:rsidRDefault="00B3094D" w:rsidP="00A625D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costume da bagno e ricambio</w:t>
      </w:r>
      <w:r w:rsidRPr="003572D5">
        <w:rPr>
          <w:rFonts w:ascii="Helvetica" w:hAnsi="Helvetica" w:cs="Helvetica"/>
          <w:color w:val="0A0A0A"/>
          <w:lang w:eastAsia="it-IT"/>
        </w:rPr>
        <w:t> • </w:t>
      </w:r>
    </w:p>
    <w:p w:rsidR="00B3094D" w:rsidRPr="00A625DF" w:rsidRDefault="00B3094D" w:rsidP="00A625D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A625DF">
        <w:rPr>
          <w:rFonts w:ascii="Helvetica" w:hAnsi="Helvetica" w:cs="Helvetica"/>
          <w:color w:val="0A0A0A"/>
          <w:lang w:eastAsia="it-IT"/>
        </w:rPr>
        <w:t>telo mare</w:t>
      </w:r>
    </w:p>
    <w:p w:rsidR="00B3094D" w:rsidRPr="003572D5" w:rsidRDefault="00B3094D" w:rsidP="003137C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cuffia da nuoto</w:t>
      </w:r>
    </w:p>
    <w:p w:rsidR="00B3094D" w:rsidRPr="003572D5" w:rsidRDefault="00B3094D" w:rsidP="003137CF">
      <w:pPr>
        <w:pStyle w:val="ListParagraph"/>
        <w:numPr>
          <w:ilvl w:val="0"/>
          <w:numId w:val="5"/>
        </w:num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ciabattine da nuoto</w:t>
      </w:r>
    </w:p>
    <w:p w:rsidR="00B3094D" w:rsidRPr="003572D5" w:rsidRDefault="00B3094D" w:rsidP="0043339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lang w:eastAsia="it-IT"/>
        </w:rPr>
        <w:t> </w:t>
      </w:r>
    </w:p>
    <w:p w:rsidR="00B3094D" w:rsidRDefault="00B3094D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Campi Estivi 2020,si </w:t>
      </w:r>
      <w:r w:rsidRPr="00D741B7">
        <w:rPr>
          <w:rFonts w:ascii="Times New Roman" w:hAnsi="Times New Roman"/>
          <w:sz w:val="28"/>
          <w:szCs w:val="28"/>
        </w:rPr>
        <w:t>concluder</w:t>
      </w:r>
      <w:r>
        <w:rPr>
          <w:rFonts w:ascii="Times New Roman" w:hAnsi="Times New Roman"/>
          <w:sz w:val="28"/>
          <w:szCs w:val="28"/>
        </w:rPr>
        <w:t>anno</w:t>
      </w:r>
      <w:r w:rsidRPr="00D741B7">
        <w:rPr>
          <w:rFonts w:ascii="Times New Roman" w:hAnsi="Times New Roman"/>
          <w:sz w:val="28"/>
          <w:szCs w:val="28"/>
        </w:rPr>
        <w:t xml:space="preserve"> con una</w:t>
      </w:r>
      <w:r w:rsidRPr="00D741B7">
        <w:rPr>
          <w:sz w:val="28"/>
          <w:szCs w:val="28"/>
        </w:rPr>
        <w:t xml:space="preserve">   </w:t>
      </w:r>
      <w:r w:rsidRPr="00D741B7">
        <w:rPr>
          <w:b/>
          <w:bCs/>
          <w:sz w:val="28"/>
          <w:szCs w:val="28"/>
        </w:rPr>
        <w:t>MEGA FESTA</w:t>
      </w:r>
      <w:r w:rsidRPr="00D741B7">
        <w:rPr>
          <w:sz w:val="28"/>
          <w:szCs w:val="28"/>
        </w:rPr>
        <w:t xml:space="preserve"> e Gadget ricordo per tutti i partecipanti</w:t>
      </w:r>
    </w:p>
    <w:p w:rsidR="00B3094D" w:rsidRDefault="00B3094D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</w:p>
    <w:p w:rsidR="00B3094D" w:rsidRPr="00CA557B" w:rsidRDefault="00B3094D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Algerian" w:hAnsi="Algerian" w:cs="Calibri Light"/>
          <w:bCs/>
          <w:color w:val="4472C4"/>
          <w:sz w:val="44"/>
          <w:szCs w:val="44"/>
        </w:rPr>
        <w:t>DIVERTIMENTO  ASSICURATO   !!!</w:t>
      </w:r>
    </w:p>
    <w:p w:rsidR="00B3094D" w:rsidRPr="003572D5" w:rsidRDefault="00B3094D">
      <w:pPr>
        <w:rPr>
          <w:b/>
          <w:bCs/>
          <w:sz w:val="44"/>
          <w:szCs w:val="44"/>
          <w:u w:val="single"/>
        </w:rPr>
      </w:pPr>
    </w:p>
    <w:sectPr w:rsidR="00B3094D" w:rsidRPr="003572D5" w:rsidSect="0059336D">
      <w:head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4D" w:rsidRDefault="00B3094D" w:rsidP="00B4623F">
      <w:pPr>
        <w:spacing w:after="0" w:line="240" w:lineRule="auto"/>
      </w:pPr>
      <w:r>
        <w:separator/>
      </w:r>
    </w:p>
  </w:endnote>
  <w:endnote w:type="continuationSeparator" w:id="0">
    <w:p w:rsidR="00B3094D" w:rsidRDefault="00B3094D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4D" w:rsidRDefault="00B3094D" w:rsidP="00B4623F">
      <w:pPr>
        <w:spacing w:after="0" w:line="240" w:lineRule="auto"/>
      </w:pPr>
      <w:r>
        <w:separator/>
      </w:r>
    </w:p>
  </w:footnote>
  <w:footnote w:type="continuationSeparator" w:id="0">
    <w:p w:rsidR="00B3094D" w:rsidRDefault="00B3094D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4D" w:rsidRDefault="00B30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20"/>
    <w:multiLevelType w:val="multilevel"/>
    <w:tmpl w:val="BCC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760BF"/>
    <w:multiLevelType w:val="multilevel"/>
    <w:tmpl w:val="72D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2796C"/>
    <w:multiLevelType w:val="multilevel"/>
    <w:tmpl w:val="CF5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FC64A4"/>
    <w:multiLevelType w:val="multilevel"/>
    <w:tmpl w:val="79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F3547"/>
    <w:multiLevelType w:val="multilevel"/>
    <w:tmpl w:val="79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E9"/>
    <w:rsid w:val="000052F3"/>
    <w:rsid w:val="00016AC8"/>
    <w:rsid w:val="00026A20"/>
    <w:rsid w:val="0007409F"/>
    <w:rsid w:val="000A1BD3"/>
    <w:rsid w:val="000A7535"/>
    <w:rsid w:val="000B3275"/>
    <w:rsid w:val="00102E45"/>
    <w:rsid w:val="00162782"/>
    <w:rsid w:val="001737B0"/>
    <w:rsid w:val="00175492"/>
    <w:rsid w:val="0020052E"/>
    <w:rsid w:val="00205DE9"/>
    <w:rsid w:val="00223239"/>
    <w:rsid w:val="002B2381"/>
    <w:rsid w:val="002C4139"/>
    <w:rsid w:val="002C62F1"/>
    <w:rsid w:val="002D1B03"/>
    <w:rsid w:val="002D338A"/>
    <w:rsid w:val="003137CF"/>
    <w:rsid w:val="003271F3"/>
    <w:rsid w:val="00336C1F"/>
    <w:rsid w:val="003572D5"/>
    <w:rsid w:val="003620E9"/>
    <w:rsid w:val="003647E5"/>
    <w:rsid w:val="003855FE"/>
    <w:rsid w:val="00390089"/>
    <w:rsid w:val="00423BC8"/>
    <w:rsid w:val="00433399"/>
    <w:rsid w:val="00446610"/>
    <w:rsid w:val="00486279"/>
    <w:rsid w:val="004E4054"/>
    <w:rsid w:val="0052495E"/>
    <w:rsid w:val="0059336D"/>
    <w:rsid w:val="005B0828"/>
    <w:rsid w:val="005B388A"/>
    <w:rsid w:val="005C709C"/>
    <w:rsid w:val="005D01BA"/>
    <w:rsid w:val="005D39D5"/>
    <w:rsid w:val="005D57BE"/>
    <w:rsid w:val="005F621B"/>
    <w:rsid w:val="00611607"/>
    <w:rsid w:val="0061413E"/>
    <w:rsid w:val="00682A70"/>
    <w:rsid w:val="006B1BD0"/>
    <w:rsid w:val="006E3223"/>
    <w:rsid w:val="00701DC2"/>
    <w:rsid w:val="0076014A"/>
    <w:rsid w:val="007862B4"/>
    <w:rsid w:val="007C2AA1"/>
    <w:rsid w:val="007D68C4"/>
    <w:rsid w:val="008420AA"/>
    <w:rsid w:val="008524A4"/>
    <w:rsid w:val="008648CF"/>
    <w:rsid w:val="00871623"/>
    <w:rsid w:val="008D3D2F"/>
    <w:rsid w:val="00901489"/>
    <w:rsid w:val="00931316"/>
    <w:rsid w:val="0094568B"/>
    <w:rsid w:val="009473D3"/>
    <w:rsid w:val="00956462"/>
    <w:rsid w:val="009768F3"/>
    <w:rsid w:val="009A2110"/>
    <w:rsid w:val="009A2263"/>
    <w:rsid w:val="009C0191"/>
    <w:rsid w:val="00A428E2"/>
    <w:rsid w:val="00A625DF"/>
    <w:rsid w:val="00A85069"/>
    <w:rsid w:val="00A9485A"/>
    <w:rsid w:val="00AD13F8"/>
    <w:rsid w:val="00B109C5"/>
    <w:rsid w:val="00B3094D"/>
    <w:rsid w:val="00B36CED"/>
    <w:rsid w:val="00B41143"/>
    <w:rsid w:val="00B41E7F"/>
    <w:rsid w:val="00B4623F"/>
    <w:rsid w:val="00B739C1"/>
    <w:rsid w:val="00B81990"/>
    <w:rsid w:val="00BA4279"/>
    <w:rsid w:val="00BB3260"/>
    <w:rsid w:val="00BB51C2"/>
    <w:rsid w:val="00BC6DA4"/>
    <w:rsid w:val="00C0085E"/>
    <w:rsid w:val="00C40440"/>
    <w:rsid w:val="00C515F7"/>
    <w:rsid w:val="00CA557B"/>
    <w:rsid w:val="00CB5EE5"/>
    <w:rsid w:val="00D6308D"/>
    <w:rsid w:val="00D63F0C"/>
    <w:rsid w:val="00D741B7"/>
    <w:rsid w:val="00D84F48"/>
    <w:rsid w:val="00DD62FD"/>
    <w:rsid w:val="00DD64C6"/>
    <w:rsid w:val="00DF0597"/>
    <w:rsid w:val="00E17280"/>
    <w:rsid w:val="00E54137"/>
    <w:rsid w:val="00E62BC1"/>
    <w:rsid w:val="00E75E76"/>
    <w:rsid w:val="00E81E38"/>
    <w:rsid w:val="00EA707A"/>
    <w:rsid w:val="00ED5F33"/>
    <w:rsid w:val="00EE1904"/>
    <w:rsid w:val="00EE2877"/>
    <w:rsid w:val="00EE64EA"/>
    <w:rsid w:val="00F42FCF"/>
    <w:rsid w:val="00F61738"/>
    <w:rsid w:val="00FD68C7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2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2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elfinocooperativasoci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873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iferola</cp:lastModifiedBy>
  <cp:revision>2</cp:revision>
  <dcterms:created xsi:type="dcterms:W3CDTF">2020-07-21T13:58:00Z</dcterms:created>
  <dcterms:modified xsi:type="dcterms:W3CDTF">2020-07-21T13:58:00Z</dcterms:modified>
</cp:coreProperties>
</file>